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0C9C" w14:textId="225815F2" w:rsidR="00F92541" w:rsidRDefault="00F92541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 w:rsidR="00835831">
        <w:rPr>
          <w:rFonts w:asciiTheme="minorBidi" w:eastAsia="Times New Roman" w:hAnsiTheme="minorBidi" w:cstheme="minorBidi"/>
          <w:b/>
          <w:sz w:val="24"/>
          <w:szCs w:val="24"/>
        </w:rPr>
        <w:t xml:space="preserve"> Correction ©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hyperlink r:id="rId8" w:history="1">
        <w:r w:rsidRPr="00C44C2A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3D55366F" w14:textId="2E5C9FCE" w:rsidR="00F40DBE" w:rsidRPr="00F40DBE" w:rsidRDefault="00F40DBE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B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</w:t>
      </w:r>
      <w:r w:rsidRPr="00F40DBE">
        <w:rPr>
          <w:color w:val="000000" w:themeColor="text1"/>
        </w:rPr>
        <w:t xml:space="preserve"> </w:t>
      </w:r>
      <w:r w:rsidRPr="00F40DBE">
        <w:rPr>
          <w:b/>
          <w:color w:val="000000" w:themeColor="text1"/>
          <w:sz w:val="24"/>
          <w:szCs w:val="24"/>
        </w:rPr>
        <w:t>UNE BOISSON DE RÉHYDRATATION</w:t>
      </w:r>
      <w:r w:rsidR="00F92541">
        <w:rPr>
          <w:b/>
          <w:color w:val="000000" w:themeColor="text1"/>
          <w:sz w:val="24"/>
          <w:szCs w:val="24"/>
        </w:rPr>
        <w:t xml:space="preserve"> (5 points)</w:t>
      </w:r>
    </w:p>
    <w:p w14:paraId="09160B8E" w14:textId="77777777" w:rsidR="000A64AE" w:rsidRPr="00D17A7D" w:rsidRDefault="000A64AE" w:rsidP="000A64AE">
      <w:pPr>
        <w:rPr>
          <w:i/>
          <w:iCs/>
          <w:color w:val="000000" w:themeColor="text1"/>
        </w:rPr>
      </w:pPr>
    </w:p>
    <w:p w14:paraId="2DC60826" w14:textId="77777777" w:rsidR="000A64AE" w:rsidRDefault="000A64AE" w:rsidP="000A64AE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>Mots-clés</w:t>
      </w:r>
      <w:r w:rsidRPr="007E342E">
        <w:rPr>
          <w:b/>
          <w:iCs/>
          <w:color w:val="000000" w:themeColor="text1"/>
        </w:rPr>
        <w:t> : réactions acide-base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réactions d’oxydoréduction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dosage par étalonnage</w:t>
      </w:r>
    </w:p>
    <w:p w14:paraId="2133712C" w14:textId="77777777" w:rsidR="000A64AE" w:rsidRDefault="000A64AE" w:rsidP="000A64A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D8976E1" w14:textId="77777777" w:rsidR="000A64AE" w:rsidRPr="006A092B" w:rsidRDefault="000A64AE" w:rsidP="000A64AE">
      <w:pPr>
        <w:rPr>
          <w:iCs/>
          <w:color w:val="000000" w:themeColor="text1"/>
        </w:rPr>
      </w:pPr>
      <w:r w:rsidRPr="00D17A7D">
        <w:rPr>
          <w:iCs/>
          <w:color w:val="000000" w:themeColor="text1"/>
        </w:rPr>
        <w:t>Une boisson de réhydratation</w:t>
      </w:r>
      <w:r>
        <w:rPr>
          <w:iCs/>
          <w:color w:val="000000" w:themeColor="text1"/>
        </w:rPr>
        <w:t xml:space="preserve">, obtenue par dissolution dans l’eau d’un médicament commercialisé sous forme de poudre, </w:t>
      </w:r>
      <w:r w:rsidRPr="00D17A7D">
        <w:rPr>
          <w:iCs/>
          <w:color w:val="000000" w:themeColor="text1"/>
        </w:rPr>
        <w:t xml:space="preserve">est composée principalement d’eau, de </w:t>
      </w:r>
      <w:r w:rsidRPr="006A092B">
        <w:rPr>
          <w:iCs/>
          <w:color w:val="000000" w:themeColor="text1"/>
        </w:rPr>
        <w:t>glucose (sucre) et de chlorure de sodium (sel)</w:t>
      </w:r>
      <w:r>
        <w:rPr>
          <w:iCs/>
          <w:color w:val="000000" w:themeColor="text1"/>
        </w:rPr>
        <w:t xml:space="preserve">. Elle </w:t>
      </w:r>
      <w:r w:rsidRPr="00D17A7D">
        <w:rPr>
          <w:iCs/>
          <w:color w:val="000000" w:themeColor="text1"/>
        </w:rPr>
        <w:t xml:space="preserve">peut être utilisée </w:t>
      </w:r>
      <w:r>
        <w:rPr>
          <w:iCs/>
          <w:color w:val="000000" w:themeColor="text1"/>
        </w:rPr>
        <w:t xml:space="preserve">pour réhydrater rapidement un enfant souffrant </w:t>
      </w:r>
      <w:r w:rsidRPr="00D17A7D">
        <w:rPr>
          <w:iCs/>
          <w:color w:val="000000" w:themeColor="text1"/>
        </w:rPr>
        <w:t>de diarrhée</w:t>
      </w:r>
      <w:r>
        <w:rPr>
          <w:iCs/>
          <w:color w:val="000000" w:themeColor="text1"/>
        </w:rPr>
        <w:t>.</w:t>
      </w:r>
    </w:p>
    <w:p w14:paraId="2DA28409" w14:textId="77777777" w:rsidR="000A64AE" w:rsidRDefault="000A64AE" w:rsidP="000A64AE">
      <w:pPr>
        <w:rPr>
          <w:iCs/>
          <w:color w:val="000000" w:themeColor="text1"/>
        </w:rPr>
      </w:pPr>
    </w:p>
    <w:p w14:paraId="4EB00F22" w14:textId="77777777" w:rsidR="000A64AE" w:rsidRPr="006A092B" w:rsidRDefault="000A64AE" w:rsidP="000A64AE">
      <w:pPr>
        <w:rPr>
          <w:iCs/>
          <w:color w:val="000000" w:themeColor="text1"/>
        </w:rPr>
      </w:pPr>
      <w:r w:rsidRPr="006A092B">
        <w:rPr>
          <w:iCs/>
          <w:color w:val="000000" w:themeColor="text1"/>
        </w:rPr>
        <w:t xml:space="preserve">L’objectif de cet exercice est de vérifier la teneur en glucose d’une de ces boissons </w:t>
      </w:r>
      <w:r>
        <w:rPr>
          <w:iCs/>
          <w:color w:val="000000" w:themeColor="text1"/>
        </w:rPr>
        <w:t xml:space="preserve">par </w:t>
      </w:r>
      <w:r w:rsidRPr="006A092B">
        <w:rPr>
          <w:iCs/>
          <w:color w:val="000000" w:themeColor="text1"/>
        </w:rPr>
        <w:t>la spectrophotométrie</w:t>
      </w:r>
      <w:r>
        <w:rPr>
          <w:iCs/>
          <w:color w:val="000000" w:themeColor="text1"/>
        </w:rPr>
        <w:t xml:space="preserve"> UV-visible</w:t>
      </w:r>
      <w:r w:rsidRPr="006A092B">
        <w:rPr>
          <w:iCs/>
          <w:color w:val="000000" w:themeColor="text1"/>
        </w:rPr>
        <w:t>.</w:t>
      </w:r>
    </w:p>
    <w:p w14:paraId="5341583A" w14:textId="77777777" w:rsidR="000A64AE" w:rsidRPr="007C1A23" w:rsidRDefault="000A64AE" w:rsidP="000A64AE">
      <w:pPr>
        <w:rPr>
          <w:i/>
          <w:iCs/>
        </w:rPr>
      </w:pPr>
    </w:p>
    <w:p w14:paraId="0CE290D9" w14:textId="77777777" w:rsidR="000A64AE" w:rsidRDefault="000A64AE" w:rsidP="000A64AE">
      <w:pPr>
        <w:rPr>
          <w:b/>
        </w:rPr>
      </w:pPr>
      <w:r w:rsidRPr="00D67FB5">
        <w:rPr>
          <w:b/>
        </w:rPr>
        <w:t>Données </w:t>
      </w:r>
      <w:r w:rsidRPr="00D23D25">
        <w:rPr>
          <w:b/>
        </w:rPr>
        <w:t>:</w:t>
      </w:r>
    </w:p>
    <w:p w14:paraId="6ADB9E42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différentes formes de l’acide tartrique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2323"/>
        <w:gridCol w:w="2338"/>
        <w:gridCol w:w="2084"/>
      </w:tblGrid>
      <w:tr w:rsidR="000A64AE" w14:paraId="17BC0DEF" w14:textId="77777777" w:rsidTr="000A64AE">
        <w:tc>
          <w:tcPr>
            <w:tcW w:w="2163" w:type="dxa"/>
          </w:tcPr>
          <w:p w14:paraId="06534A7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2323" w:type="dxa"/>
          </w:tcPr>
          <w:p w14:paraId="445D17F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Acide tartrique</w:t>
            </w:r>
          </w:p>
        </w:tc>
        <w:tc>
          <w:tcPr>
            <w:tcW w:w="2338" w:type="dxa"/>
          </w:tcPr>
          <w:p w14:paraId="426C486D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 hydrogénotartrate</w:t>
            </w:r>
          </w:p>
        </w:tc>
        <w:tc>
          <w:tcPr>
            <w:tcW w:w="2084" w:type="dxa"/>
          </w:tcPr>
          <w:p w14:paraId="4F23493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 tartrate</w:t>
            </w:r>
          </w:p>
        </w:tc>
      </w:tr>
      <w:tr w:rsidR="000A64AE" w14:paraId="711AF4D5" w14:textId="77777777" w:rsidTr="000A64AE">
        <w:tc>
          <w:tcPr>
            <w:tcW w:w="2163" w:type="dxa"/>
          </w:tcPr>
          <w:p w14:paraId="246F4C96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Notation</w:t>
            </w:r>
          </w:p>
        </w:tc>
        <w:tc>
          <w:tcPr>
            <w:tcW w:w="2323" w:type="dxa"/>
          </w:tcPr>
          <w:p w14:paraId="5CD9EA43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</w:t>
            </w:r>
            <w:r>
              <w:rPr>
                <w:bCs/>
                <w:iCs/>
                <w:vertAlign w:val="subscript"/>
              </w:rPr>
              <w:t>2</w:t>
            </w:r>
            <w:r>
              <w:rPr>
                <w:bCs/>
                <w:iCs/>
              </w:rPr>
              <w:t>T</w:t>
            </w:r>
          </w:p>
        </w:tc>
        <w:tc>
          <w:tcPr>
            <w:tcW w:w="2338" w:type="dxa"/>
          </w:tcPr>
          <w:p w14:paraId="2EFCE907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HT</w:t>
            </w:r>
            <w:r>
              <w:rPr>
                <w:bCs/>
                <w:iCs/>
                <w:vertAlign w:val="superscript"/>
              </w:rPr>
              <w:t>–</w:t>
            </w:r>
          </w:p>
        </w:tc>
        <w:tc>
          <w:tcPr>
            <w:tcW w:w="2084" w:type="dxa"/>
          </w:tcPr>
          <w:p w14:paraId="37847F78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>
              <w:rPr>
                <w:bCs/>
                <w:iCs/>
                <w:vertAlign w:val="superscript"/>
              </w:rPr>
              <w:t>2–</w:t>
            </w:r>
          </w:p>
        </w:tc>
      </w:tr>
      <w:tr w:rsidR="000A64AE" w14:paraId="5FA38CBC" w14:textId="77777777" w:rsidTr="000A64AE">
        <w:tc>
          <w:tcPr>
            <w:tcW w:w="2163" w:type="dxa"/>
          </w:tcPr>
          <w:p w14:paraId="322F9234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Formule brute </w:t>
            </w:r>
          </w:p>
        </w:tc>
        <w:tc>
          <w:tcPr>
            <w:tcW w:w="2323" w:type="dxa"/>
          </w:tcPr>
          <w:p w14:paraId="6608B46C" w14:textId="77777777" w:rsidR="000A64AE" w:rsidRPr="009635FA" w:rsidRDefault="007D6E1D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76FE83C6" w14:textId="77777777" w:rsidR="000A64AE" w:rsidRPr="009635FA" w:rsidRDefault="007D6E1D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14:paraId="1D123C64" w14:textId="77777777" w:rsidR="000A64AE" w:rsidRDefault="007D6E1D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Cambria Math" w:cs="Arial"/>
                        <w:bCs/>
                        <w:iCs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</w:tr>
      <w:tr w:rsidR="000A64AE" w14:paraId="54EBEB92" w14:textId="77777777" w:rsidTr="000A64AE">
        <w:tc>
          <w:tcPr>
            <w:tcW w:w="2163" w:type="dxa"/>
          </w:tcPr>
          <w:p w14:paraId="205B0248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352">
              <w:rPr>
                <w:rFonts w:ascii="Arial" w:hAnsi="Arial" w:cs="Arial"/>
                <w:sz w:val="20"/>
                <w:szCs w:val="20"/>
              </w:rPr>
              <w:t>Formule topologique</w:t>
            </w:r>
          </w:p>
        </w:tc>
        <w:tc>
          <w:tcPr>
            <w:tcW w:w="2323" w:type="dxa"/>
            <w:vAlign w:val="center"/>
          </w:tcPr>
          <w:p w14:paraId="5E7352E8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object w:dxaOrig="1515" w:dyaOrig="991" w14:anchorId="24584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9" o:title=""/>
                </v:shape>
                <o:OLEObject Type="Embed" ProgID="ACD.ChemSketch.20" ShapeID="_x0000_i1025" DrawAspect="Content" ObjectID="_1687086824" r:id="rId10"/>
              </w:object>
            </w:r>
          </w:p>
        </w:tc>
        <w:tc>
          <w:tcPr>
            <w:tcW w:w="2338" w:type="dxa"/>
            <w:vAlign w:val="center"/>
          </w:tcPr>
          <w:p w14:paraId="09406474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991" w14:anchorId="6941540D">
                <v:shape id="_x0000_i1026" type="#_x0000_t75" style="width:76.2pt;height:49.8pt" o:ole="">
                  <v:imagedata r:id="rId11" o:title=""/>
                </v:shape>
                <o:OLEObject Type="Embed" ProgID="ACD.ChemSketch.20" ShapeID="_x0000_i1026" DrawAspect="Content" ObjectID="_1687086825" r:id="rId12"/>
              </w:object>
            </w:r>
          </w:p>
        </w:tc>
        <w:tc>
          <w:tcPr>
            <w:tcW w:w="2084" w:type="dxa"/>
            <w:vAlign w:val="center"/>
          </w:tcPr>
          <w:p w14:paraId="065A6546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1095" w14:anchorId="0A427043">
                <v:shape id="_x0000_i1027" type="#_x0000_t75" style="width:76.2pt;height:55.8pt" o:ole="">
                  <v:imagedata r:id="rId13" o:title=""/>
                </v:shape>
                <o:OLEObject Type="Embed" ProgID="ACD.ChemSketch.20" ShapeID="_x0000_i1027" DrawAspect="Content" ObjectID="_1687086826" r:id="rId14"/>
              </w:object>
            </w:r>
          </w:p>
        </w:tc>
      </w:tr>
    </w:tbl>
    <w:p w14:paraId="79B92244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p</w:t>
      </w:r>
      <w:r w:rsidRPr="00710CAC">
        <w:rPr>
          <w:rFonts w:ascii="Arial" w:hAnsi="Arial" w:cs="Arial"/>
          <w:bCs/>
          <w:i/>
          <w:iCs/>
          <w:sz w:val="20"/>
          <w:szCs w:val="20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</w:rPr>
        <w:t>A</w:t>
      </w:r>
      <w:r w:rsidRPr="00571352">
        <w:rPr>
          <w:rFonts w:ascii="Arial" w:hAnsi="Arial" w:cs="Arial"/>
          <w:bCs/>
          <w:iCs/>
          <w:sz w:val="20"/>
          <w:szCs w:val="20"/>
        </w:rPr>
        <w:t xml:space="preserve"> de couples acide-base à 25°C :</w:t>
      </w:r>
    </w:p>
    <w:p w14:paraId="4E648FED" w14:textId="77777777" w:rsidR="000A64AE" w:rsidRPr="00571352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en-US"/>
        </w:rPr>
      </w:pP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H</w:t>
      </w:r>
      <w:r w:rsidRPr="00571352">
        <w:rPr>
          <w:rFonts w:ascii="Arial" w:hAnsi="Arial" w:cs="Arial"/>
          <w:bCs/>
          <w:iCs/>
          <w:sz w:val="20"/>
          <w:szCs w:val="20"/>
          <w:vertAlign w:val="subscript"/>
          <w:lang w:val="en-US"/>
        </w:rPr>
        <w:t>2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T(aq) / HT</w:t>
      </w:r>
      <w:r w:rsidRPr="00571352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–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 : p</w:t>
      </w:r>
      <w:r w:rsidRPr="00571352">
        <w:rPr>
          <w:rFonts w:ascii="Arial" w:hAnsi="Arial" w:cs="Arial"/>
          <w:bCs/>
          <w:i/>
          <w:iCs/>
          <w:sz w:val="20"/>
          <w:szCs w:val="20"/>
          <w:lang w:val="en-US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  <w:lang w:val="en-US"/>
        </w:rPr>
        <w:t>A1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= 3,5 ; </w:t>
      </w:r>
    </w:p>
    <w:p w14:paraId="02F24F71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>HT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</w:rPr>
        <w:t>(aq) / 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2–</w:t>
      </w:r>
      <w:r w:rsidRPr="007D51E6">
        <w:rPr>
          <w:rFonts w:ascii="Arial" w:hAnsi="Arial" w:cs="Arial"/>
          <w:bCs/>
          <w:iCs/>
          <w:sz w:val="20"/>
          <w:szCs w:val="20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</w:rPr>
        <w:t xml:space="preserve">A2 </w:t>
      </w:r>
      <w:r w:rsidRPr="007D51E6">
        <w:rPr>
          <w:rFonts w:ascii="Arial" w:hAnsi="Arial" w:cs="Arial"/>
          <w:bCs/>
          <w:iCs/>
          <w:sz w:val="20"/>
          <w:szCs w:val="20"/>
        </w:rPr>
        <w:t>= 4,2 ;</w:t>
      </w:r>
    </w:p>
    <w:p w14:paraId="24DE5B73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pt-PT"/>
        </w:rPr>
      </w:pP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H</w:t>
      </w:r>
      <w:r w:rsidRPr="007D51E6">
        <w:rPr>
          <w:rFonts w:ascii="Arial" w:hAnsi="Arial" w:cs="Arial"/>
          <w:bCs/>
          <w:iCs/>
          <w:sz w:val="20"/>
          <w:szCs w:val="20"/>
          <w:vertAlign w:val="subscript"/>
          <w:lang w:val="pt-PT"/>
        </w:rPr>
        <w:t>2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O(</w:t>
      </w:r>
      <m:oMath>
        <m:r>
          <m:rPr>
            <m:scr m:val="script"/>
            <m:sty m:val="p"/>
          </m:rPr>
          <w:rPr>
            <w:rFonts w:ascii="Cambria Math" w:hAnsi="Cambria Math" w:cs="Arial"/>
            <w:lang w:val="pt-PT"/>
          </w:rPr>
          <m:t>l</m:t>
        </m:r>
      </m:oMath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) / HO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  <w:lang w:val="pt-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  <w:lang w:val="pt-PT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  <w:lang w:val="pt-PT"/>
        </w:rPr>
        <w:t xml:space="preserve">E 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= 14 ;</w:t>
      </w:r>
    </w:p>
    <w:p w14:paraId="01670381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couple oxydant-réducteur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 ion gluconate / glucose :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2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–</m:t>
            </m:r>
          </m:sup>
        </m:sSubSup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 /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CHO</m:t>
        </m:r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(aq);</w:t>
      </w:r>
    </w:p>
    <w:p w14:paraId="67FE233C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 xml:space="preserve">composition d’un médicament permettant la réhydratation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commercialisée en pharmacie</w:t>
      </w:r>
      <w:r w:rsidR="00710CA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tbl>
      <w:tblPr>
        <w:tblStyle w:val="Grilledutableau"/>
        <w:tblW w:w="6236" w:type="dxa"/>
        <w:tblInd w:w="1555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0A64AE" w14:paraId="7C8CE70E" w14:textId="77777777" w:rsidTr="000A64AE">
        <w:tc>
          <w:tcPr>
            <w:tcW w:w="3118" w:type="dxa"/>
            <w:vAlign w:val="center"/>
          </w:tcPr>
          <w:p w14:paraId="1B9A978E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Espèces chimiques</w:t>
            </w:r>
          </w:p>
        </w:tc>
        <w:tc>
          <w:tcPr>
            <w:tcW w:w="3118" w:type="dxa"/>
          </w:tcPr>
          <w:p w14:paraId="14B4F0F7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Analyse moyenne 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pour un sachet</w:t>
            </w:r>
          </w:p>
        </w:tc>
      </w:tr>
      <w:tr w:rsidR="000A64AE" w14:paraId="1D807FA6" w14:textId="77777777" w:rsidTr="000A64AE">
        <w:trPr>
          <w:trHeight w:val="1792"/>
        </w:trPr>
        <w:tc>
          <w:tcPr>
            <w:tcW w:w="3118" w:type="dxa"/>
          </w:tcPr>
          <w:p w14:paraId="4488EE2F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Glucose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42662B4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Saccharose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22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11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FA587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Sodium (Na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6C41B5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Potassium (K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2FD26742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Chlorure (C</w:t>
            </w:r>
            <w:r w:rsidRPr="007D51E6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 xml:space="preserve"> 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35D02C1D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Bicarbonate (HCO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3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0E3925E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Gluconate (C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6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11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7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–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170192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482189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DF6BC9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0,226 g</w:t>
            </w:r>
          </w:p>
          <w:p w14:paraId="4DACBA60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0,199 g</w:t>
            </w:r>
          </w:p>
          <w:p w14:paraId="7676DB7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0,181 g</w:t>
            </w:r>
          </w:p>
          <w:p w14:paraId="48CDBE2B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0,289 g</w:t>
            </w:r>
          </w:p>
          <w:p w14:paraId="180546F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0,995 g</w:t>
            </w:r>
          </w:p>
        </w:tc>
      </w:tr>
    </w:tbl>
    <w:p w14:paraId="54722684" w14:textId="77777777" w:rsidR="000A64AE" w:rsidRPr="009C4A66" w:rsidRDefault="009C4A66" w:rsidP="009C4A66">
      <w:pPr>
        <w:rPr>
          <w:b/>
        </w:rPr>
      </w:pPr>
      <w:r>
        <w:rPr>
          <w:rFonts w:cs="Arial"/>
          <w:b/>
        </w:rPr>
        <w:t xml:space="preserve">1. </w:t>
      </w:r>
      <w:r w:rsidR="000A64AE" w:rsidRPr="009C4A66">
        <w:rPr>
          <w:rFonts w:cs="Arial"/>
          <w:b/>
        </w:rPr>
        <w:t>É</w:t>
      </w:r>
      <w:r w:rsidR="000A64AE" w:rsidRPr="009C4A66">
        <w:rPr>
          <w:b/>
        </w:rPr>
        <w:t xml:space="preserve">tude de la liqueur de Fehling </w:t>
      </w:r>
    </w:p>
    <w:p w14:paraId="3A3C8260" w14:textId="77777777" w:rsidR="000A64AE" w:rsidRDefault="000A64AE" w:rsidP="000A64AE">
      <w:r w:rsidRPr="001121F3">
        <w:t xml:space="preserve">Pour </w:t>
      </w:r>
      <w:r>
        <w:t xml:space="preserve">doser le </w:t>
      </w:r>
      <w:r w:rsidRPr="001121F3">
        <w:t xml:space="preserve">glucose présent dans </w:t>
      </w:r>
      <w:r>
        <w:t>un médicament permettant la</w:t>
      </w:r>
      <w:r w:rsidRPr="001121F3">
        <w:t xml:space="preserve"> réhydratation, on </w:t>
      </w:r>
      <w:r>
        <w:t>prépare au préalable</w:t>
      </w:r>
      <w:r w:rsidRPr="001121F3">
        <w:t xml:space="preserve"> une solution de liqueur de Fehling</w:t>
      </w:r>
      <w:r>
        <w:t xml:space="preserve"> </w:t>
      </w:r>
      <w:r w:rsidRPr="001121F3">
        <w:t>en mélangeant :</w:t>
      </w:r>
    </w:p>
    <w:p w14:paraId="3E627058" w14:textId="77777777" w:rsidR="000A64AE" w:rsidRPr="00CB6676" w:rsidRDefault="000A64AE" w:rsidP="000A64AE">
      <w:pPr>
        <w:ind w:left="709" w:hanging="142"/>
      </w:pPr>
      <w:r>
        <w:t>- une solution aqueuse (A) contenant des ions cuivre Cu</w:t>
      </w:r>
      <w:r>
        <w:rPr>
          <w:vertAlign w:val="superscript"/>
        </w:rPr>
        <w:t>2+</w:t>
      </w:r>
      <w:r>
        <w:t>(aq) ;</w:t>
      </w:r>
    </w:p>
    <w:p w14:paraId="617CC725" w14:textId="77777777" w:rsidR="000A64AE" w:rsidRPr="00710CAC" w:rsidRDefault="000A64AE" w:rsidP="000A64AE">
      <w:pPr>
        <w:ind w:left="709" w:hanging="142"/>
      </w:pPr>
      <w:r>
        <w:t>- une solution aqueuse (B) obtenue lors du mélange d’une solution d’acide tartrique H</w:t>
      </w:r>
      <w:r>
        <w:rPr>
          <w:vertAlign w:val="subscript"/>
        </w:rPr>
        <w:t>2</w:t>
      </w:r>
      <w:r>
        <w:t xml:space="preserve">T(aq) et d’une solution aqueuse d’hydroxyde de sodium. La solution (B) ainsi obtenue est très basique, </w:t>
      </w:r>
      <w:r w:rsidRPr="00710CAC">
        <w:t>son pH est supérieur à 12.</w:t>
      </w:r>
    </w:p>
    <w:p w14:paraId="4F56E3F0" w14:textId="46AE513B" w:rsidR="000A64AE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Écrire la formule semi-développée de la molécule d’acide tartrique. Entourer les groupes caractéristiques de la molécule, en précisant pour chacun d’eux la famille fonctionnelle correspondante.</w:t>
      </w:r>
    </w:p>
    <w:p w14:paraId="2B96EE53" w14:textId="286F2924" w:rsidR="007102A0" w:rsidRDefault="007102A0" w:rsidP="00704913">
      <w:pPr>
        <w:ind w:left="1"/>
        <w:contextualSpacing/>
        <w:rPr>
          <w:rFonts w:cs="Arial"/>
          <w:b/>
          <w:bCs/>
          <w:szCs w:val="20"/>
        </w:rPr>
      </w:pPr>
      <w:r w:rsidRPr="007102A0">
        <w:rPr>
          <w:rFonts w:cs="Arial"/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F339B62" wp14:editId="0DD26F5A">
            <wp:simplePos x="0" y="0"/>
            <wp:positionH relativeFrom="column">
              <wp:posOffset>505402</wp:posOffset>
            </wp:positionH>
            <wp:positionV relativeFrom="paragraph">
              <wp:posOffset>3810</wp:posOffset>
            </wp:positionV>
            <wp:extent cx="2031365" cy="1215390"/>
            <wp:effectExtent l="0" t="0" r="698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45FA" w14:textId="7CBF6CDA" w:rsidR="007102A0" w:rsidRDefault="00B20744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</w:t>
      </w:r>
    </w:p>
    <w:p w14:paraId="796BEA03" w14:textId="45426085" w:rsidR="007102A0" w:rsidRDefault="00685C19" w:rsidP="00685C19">
      <w:pPr>
        <w:ind w:left="4248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COOH Famille des acides carboxyliques</w:t>
      </w:r>
    </w:p>
    <w:p w14:paraId="02F46DBE" w14:textId="2B2B0DE8" w:rsidR="007102A0" w:rsidRDefault="00685C19" w:rsidP="00704913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OH Famille des alcools</w:t>
      </w:r>
    </w:p>
    <w:p w14:paraId="090F993F" w14:textId="2064B37B" w:rsidR="007102A0" w:rsidRDefault="007102A0">
      <w:pPr>
        <w:spacing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537358BC" w14:textId="5D068DE2" w:rsidR="000A64AE" w:rsidRDefault="000A64AE" w:rsidP="004F502B">
      <w:pPr>
        <w:pStyle w:val="Paragraphedeliste"/>
        <w:numPr>
          <w:ilvl w:val="2"/>
          <w:numId w:val="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lastRenderedPageBreak/>
        <w:t>Déterminer la forme prédominante dans la solution (B) parmi les espèces H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T(aq), HT</w:t>
      </w:r>
      <w:r w:rsidRPr="00571352">
        <w:rPr>
          <w:rFonts w:ascii="Arial" w:hAnsi="Arial" w:cs="Arial"/>
          <w:sz w:val="20"/>
          <w:szCs w:val="20"/>
          <w:vertAlign w:val="superscript"/>
        </w:rPr>
        <w:t>–</w:t>
      </w:r>
      <w:r w:rsidRPr="00571352">
        <w:rPr>
          <w:rFonts w:ascii="Arial" w:hAnsi="Arial" w:cs="Arial"/>
          <w:sz w:val="20"/>
          <w:szCs w:val="20"/>
        </w:rPr>
        <w:t>(aq) et T</w:t>
      </w:r>
      <w:r w:rsidRPr="00571352">
        <w:rPr>
          <w:rFonts w:ascii="Arial" w:hAnsi="Arial" w:cs="Arial"/>
          <w:sz w:val="20"/>
          <w:szCs w:val="20"/>
          <w:vertAlign w:val="superscript"/>
        </w:rPr>
        <w:t>2–</w:t>
      </w:r>
      <w:r w:rsidRPr="00571352">
        <w:rPr>
          <w:rFonts w:ascii="Arial" w:hAnsi="Arial" w:cs="Arial"/>
          <w:sz w:val="20"/>
          <w:szCs w:val="20"/>
        </w:rPr>
        <w:t>(aq).</w:t>
      </w:r>
    </w:p>
    <w:p w14:paraId="5F7E0E29" w14:textId="3ABF9AB7" w:rsidR="00B20744" w:rsidRPr="00B20744" w:rsidRDefault="00C5419B" w:rsidP="00B20744">
      <w:pPr>
        <w:contextualSpacing/>
        <w:rPr>
          <w:rFonts w:cs="Arial"/>
          <w:b/>
          <w:bCs/>
          <w:szCs w:val="20"/>
        </w:rPr>
      </w:pPr>
      <w:r w:rsidRPr="00C5419B">
        <w:rPr>
          <w:rFonts w:cs="Arial"/>
          <w:b/>
          <w:bCs/>
          <w:szCs w:val="20"/>
        </w:rPr>
        <w:t xml:space="preserve">(0,5 pt) </w:t>
      </w:r>
      <w:r w:rsidR="00B20744" w:rsidRPr="00B20744">
        <w:rPr>
          <w:rFonts w:cs="Arial"/>
          <w:b/>
          <w:bCs/>
          <w:i/>
          <w:iCs/>
          <w:szCs w:val="20"/>
        </w:rPr>
        <w:t xml:space="preserve">pH </w:t>
      </w:r>
      <w:r w:rsidR="0001159E">
        <w:rPr>
          <w:rFonts w:cs="Arial"/>
          <w:b/>
          <w:bCs/>
          <w:szCs w:val="20"/>
        </w:rPr>
        <w:t>=</w:t>
      </w:r>
      <w:r w:rsidR="00B20744" w:rsidRPr="00B20744">
        <w:rPr>
          <w:rFonts w:cs="Arial"/>
          <w:b/>
          <w:bCs/>
          <w:szCs w:val="20"/>
        </w:rPr>
        <w:t xml:space="preserve"> 12</w:t>
      </w:r>
      <w:r w:rsidR="0001159E">
        <w:rPr>
          <w:rFonts w:cs="Arial"/>
          <w:b/>
          <w:bCs/>
          <w:szCs w:val="20"/>
        </w:rPr>
        <w:t xml:space="preserve"> et</w:t>
      </w:r>
      <w:r w:rsidR="00B20744">
        <w:rPr>
          <w:rFonts w:cs="Arial"/>
          <w:b/>
          <w:bCs/>
          <w:szCs w:val="20"/>
        </w:rPr>
        <w:t xml:space="preserve"> </w:t>
      </w:r>
      <w:r w:rsidR="00B20744">
        <w:rPr>
          <w:rFonts w:cs="Arial"/>
          <w:b/>
          <w:bCs/>
          <w:i/>
          <w:iCs/>
          <w:szCs w:val="20"/>
        </w:rPr>
        <w:t>pK</w:t>
      </w:r>
      <w:r w:rsidR="00B20744" w:rsidRPr="00B20744">
        <w:rPr>
          <w:rFonts w:cs="Arial"/>
          <w:b/>
          <w:bCs/>
          <w:szCs w:val="20"/>
          <w:vertAlign w:val="subscript"/>
        </w:rPr>
        <w:t>A2</w:t>
      </w:r>
      <w:r w:rsidR="00B20744">
        <w:rPr>
          <w:rFonts w:cs="Arial"/>
          <w:b/>
          <w:bCs/>
          <w:szCs w:val="20"/>
        </w:rPr>
        <w:t xml:space="preserve"> </w:t>
      </w:r>
      <w:r w:rsidR="0001159E">
        <w:rPr>
          <w:rFonts w:cs="Arial"/>
          <w:b/>
          <w:bCs/>
          <w:szCs w:val="20"/>
        </w:rPr>
        <w:t xml:space="preserve">= 4,2 donc </w:t>
      </w:r>
      <w:r w:rsidR="0001159E" w:rsidRPr="0001159E">
        <w:rPr>
          <w:rFonts w:cs="Arial"/>
          <w:b/>
          <w:bCs/>
          <w:szCs w:val="20"/>
        </w:rPr>
        <w:t>pH</w:t>
      </w:r>
      <w:r w:rsidR="0001159E">
        <w:rPr>
          <w:rFonts w:cs="Arial"/>
          <w:b/>
          <w:bCs/>
          <w:szCs w:val="20"/>
        </w:rPr>
        <w:t xml:space="preserve"> &gt; </w:t>
      </w:r>
      <w:r w:rsidR="0001159E">
        <w:rPr>
          <w:rFonts w:cs="Arial"/>
          <w:b/>
          <w:bCs/>
          <w:i/>
          <w:iCs/>
          <w:szCs w:val="20"/>
        </w:rPr>
        <w:t>p</w:t>
      </w:r>
      <w:r w:rsidR="0001159E" w:rsidRPr="0001159E">
        <w:rPr>
          <w:rFonts w:cs="Arial"/>
          <w:b/>
          <w:bCs/>
          <w:i/>
          <w:iCs/>
          <w:szCs w:val="20"/>
        </w:rPr>
        <w:t>K</w:t>
      </w:r>
      <w:r w:rsidR="0001159E" w:rsidRPr="0001159E">
        <w:rPr>
          <w:rFonts w:cs="Arial"/>
          <w:b/>
          <w:bCs/>
          <w:szCs w:val="20"/>
          <w:vertAlign w:val="subscript"/>
        </w:rPr>
        <w:t>A2</w:t>
      </w:r>
      <w:r w:rsidR="0001159E">
        <w:rPr>
          <w:rFonts w:cs="Arial"/>
          <w:b/>
          <w:bCs/>
          <w:i/>
          <w:iCs/>
          <w:szCs w:val="20"/>
        </w:rPr>
        <w:t xml:space="preserve"> </w:t>
      </w:r>
      <w:r w:rsidR="00B20744" w:rsidRPr="0001159E">
        <w:rPr>
          <w:rFonts w:cs="Arial"/>
          <w:b/>
          <w:bCs/>
          <w:szCs w:val="20"/>
        </w:rPr>
        <w:t>ainsi</w:t>
      </w:r>
      <w:r w:rsidR="00B20744">
        <w:rPr>
          <w:rFonts w:cs="Arial"/>
          <w:b/>
          <w:bCs/>
          <w:szCs w:val="20"/>
        </w:rPr>
        <w:t xml:space="preserve"> l’ion tartrate T</w:t>
      </w:r>
      <w:r w:rsidR="00B20744">
        <w:rPr>
          <w:rFonts w:cs="Arial"/>
          <w:b/>
          <w:bCs/>
          <w:szCs w:val="20"/>
          <w:vertAlign w:val="superscript"/>
        </w:rPr>
        <w:t>2–</w:t>
      </w:r>
      <w:r w:rsidR="00B20744">
        <w:rPr>
          <w:rFonts w:cs="Arial"/>
          <w:b/>
          <w:bCs/>
          <w:szCs w:val="20"/>
        </w:rPr>
        <w:t xml:space="preserve"> prédomine.</w:t>
      </w:r>
    </w:p>
    <w:p w14:paraId="0B200961" w14:textId="77777777" w:rsidR="00710CAC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En déduire l’équation de la réaction chimique modélisant la transformation ayant lieu lors de la préparation de la solution (B).</w:t>
      </w:r>
    </w:p>
    <w:p w14:paraId="671482FC" w14:textId="47A4C1D4" w:rsidR="00710CAC" w:rsidRDefault="001212B2" w:rsidP="00635257">
      <w:pPr>
        <w:contextualSpacing/>
        <w:rPr>
          <w:b/>
          <w:bCs/>
        </w:rPr>
      </w:pPr>
      <w:r>
        <w:rPr>
          <w:rFonts w:cs="Arial"/>
          <w:b/>
          <w:bCs/>
          <w:szCs w:val="20"/>
        </w:rPr>
        <w:t xml:space="preserve">(0,5 pt) </w:t>
      </w:r>
      <w:r w:rsidR="00635257">
        <w:rPr>
          <w:rFonts w:cs="Arial"/>
          <w:b/>
          <w:bCs/>
          <w:szCs w:val="20"/>
        </w:rPr>
        <w:t xml:space="preserve">On mélange une </w:t>
      </w:r>
      <w:r w:rsidR="00635257" w:rsidRPr="00635257">
        <w:rPr>
          <w:b/>
          <w:bCs/>
        </w:rPr>
        <w:t>solution d’acide tartrique H</w:t>
      </w:r>
      <w:r w:rsidR="00635257" w:rsidRPr="00635257">
        <w:rPr>
          <w:b/>
          <w:bCs/>
          <w:vertAlign w:val="subscript"/>
        </w:rPr>
        <w:t>2</w:t>
      </w:r>
      <w:r w:rsidR="00635257" w:rsidRPr="00635257">
        <w:rPr>
          <w:b/>
          <w:bCs/>
        </w:rPr>
        <w:t>T(aq) et une solution aqueuse d’hydroxyde de sodium</w:t>
      </w:r>
      <w:r w:rsidR="00635257">
        <w:rPr>
          <w:b/>
          <w:bCs/>
        </w:rPr>
        <w:t xml:space="preserve"> Na</w:t>
      </w:r>
      <w:r w:rsidR="00635257">
        <w:rPr>
          <w:b/>
          <w:bCs/>
          <w:vertAlign w:val="superscript"/>
        </w:rPr>
        <w:t>+</w:t>
      </w:r>
      <w:r w:rsidR="00635257">
        <w:rPr>
          <w:b/>
          <w:bCs/>
        </w:rPr>
        <w:t>(aq) + HO</w:t>
      </w:r>
      <w:r w:rsidR="00635257">
        <w:rPr>
          <w:b/>
          <w:bCs/>
          <w:vertAlign w:val="superscript"/>
        </w:rPr>
        <w:t>–</w:t>
      </w:r>
      <w:r w:rsidR="00635257">
        <w:rPr>
          <w:b/>
          <w:bCs/>
        </w:rPr>
        <w:t>(aq).</w:t>
      </w:r>
    </w:p>
    <w:p w14:paraId="056BF566" w14:textId="44BC78F9" w:rsid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0D79D3C2" w14:textId="5B82922B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HT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C8E86DF" w14:textId="4C6E72A1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HT</w:t>
      </w:r>
      <w:r>
        <w:rPr>
          <w:b/>
          <w:bCs/>
          <w:vertAlign w:val="superscript"/>
        </w:rPr>
        <w:t>–</w:t>
      </w:r>
      <w:r w:rsidRPr="00635257">
        <w:rPr>
          <w:b/>
          <w:bCs/>
        </w:rPr>
        <w:t>(aq)</w:t>
      </w:r>
      <w:r>
        <w:rPr>
          <w:b/>
          <w:bCs/>
        </w:rPr>
        <w:t xml:space="preserve"> + 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3B2E72FC" w14:textId="40A80CAF" w:rsidR="00635257" w:rsidRDefault="00635257" w:rsidP="00635257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En additionnant ces deux équations, on obtient :</w:t>
      </w:r>
    </w:p>
    <w:p w14:paraId="5E4B4437" w14:textId="14764B03" w:rsidR="00635257" w:rsidRDefault="00635257" w:rsidP="00635257">
      <w:pPr>
        <w:ind w:firstLine="708"/>
        <w:contextualSpacing/>
        <w:rPr>
          <w:b/>
          <w:bCs/>
        </w:rPr>
      </w:pPr>
      <w:r w:rsidRPr="00635257">
        <w:rPr>
          <w:b/>
          <w:bCs/>
        </w:rPr>
        <w:t>H</w:t>
      </w:r>
      <w:r w:rsidRPr="00635257">
        <w:rPr>
          <w:b/>
          <w:bCs/>
          <w:vertAlign w:val="subscript"/>
        </w:rPr>
        <w:t>2</w:t>
      </w:r>
      <w:r w:rsidRPr="00635257">
        <w:rPr>
          <w:b/>
          <w:bCs/>
        </w:rPr>
        <w:t>T(aq)</w:t>
      </w:r>
      <w:r>
        <w:rPr>
          <w:b/>
          <w:bCs/>
        </w:rPr>
        <w:t xml:space="preserve"> + 2HO</w:t>
      </w:r>
      <w:r>
        <w:rPr>
          <w:b/>
          <w:bCs/>
          <w:vertAlign w:val="superscript"/>
        </w:rPr>
        <w:t>–</w:t>
      </w:r>
      <w:r>
        <w:rPr>
          <w:b/>
          <w:bCs/>
        </w:rPr>
        <w:t xml:space="preserve">(aq) </w:t>
      </w:r>
      <w:r w:rsidRPr="00635257">
        <w:rPr>
          <w:b/>
          <w:bCs/>
        </w:rPr>
        <w:sym w:font="Wingdings" w:char="F0E0"/>
      </w:r>
      <w:r>
        <w:rPr>
          <w:b/>
          <w:bCs/>
        </w:rPr>
        <w:t xml:space="preserve"> T</w:t>
      </w:r>
      <w:r w:rsidRPr="00635257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–</w:t>
      </w:r>
      <w:r>
        <w:rPr>
          <w:b/>
          <w:bCs/>
        </w:rPr>
        <w:t>(aq) + 2 H</w:t>
      </w:r>
      <w:r>
        <w:rPr>
          <w:b/>
          <w:bCs/>
          <w:vertAlign w:val="subscript"/>
        </w:rPr>
        <w:t>2</w:t>
      </w:r>
      <w:r>
        <w:rPr>
          <w:b/>
          <w:bCs/>
        </w:rPr>
        <w:t>O(</w:t>
      </w:r>
      <w:r>
        <w:rPr>
          <w:rFonts w:ascii="Cambria Math" w:hAnsi="Cambria Math"/>
          <w:b/>
          <w:bCs/>
        </w:rPr>
        <w:t>ℓ</w:t>
      </w:r>
      <w:r>
        <w:rPr>
          <w:b/>
          <w:bCs/>
        </w:rPr>
        <w:t>)</w:t>
      </w:r>
    </w:p>
    <w:p w14:paraId="09FB7A95" w14:textId="77777777" w:rsidR="00635257" w:rsidRPr="00635257" w:rsidRDefault="00635257" w:rsidP="00635257">
      <w:pPr>
        <w:contextualSpacing/>
        <w:rPr>
          <w:rFonts w:cs="Arial"/>
          <w:b/>
          <w:bCs/>
          <w:szCs w:val="20"/>
        </w:rPr>
      </w:pPr>
    </w:p>
    <w:p w14:paraId="18F1F8F5" w14:textId="77777777" w:rsidR="00710CAC" w:rsidRPr="00710CAC" w:rsidRDefault="006A298A" w:rsidP="003567EF">
      <w:pPr>
        <w:contextualSpacing/>
        <w:rPr>
          <w:rFonts w:cs="Arial"/>
          <w:szCs w:val="20"/>
        </w:rPr>
      </w:pPr>
      <w:r w:rsidRPr="00710CAC">
        <w:rPr>
          <w:rFonts w:cs="Arial"/>
          <w:szCs w:val="20"/>
        </w:rPr>
        <w:t>Lors du mélange des solutions (A) et (B), les ions Cu</w:t>
      </w:r>
      <w:r w:rsidRPr="00710CAC">
        <w:rPr>
          <w:rFonts w:cs="Arial"/>
          <w:szCs w:val="20"/>
          <w:vertAlign w:val="superscript"/>
        </w:rPr>
        <w:t>2+</w:t>
      </w:r>
      <w:r w:rsidRPr="00710CAC">
        <w:rPr>
          <w:rFonts w:cs="Arial"/>
          <w:szCs w:val="20"/>
        </w:rPr>
        <w:t>(aq) réagissent avec les ions tartrate T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 pour former des ions de formule CuT</w:t>
      </w:r>
      <w:r w:rsidRPr="00710CAC">
        <w:rPr>
          <w:rFonts w:cs="Arial"/>
          <w:szCs w:val="20"/>
          <w:vertAlign w:val="subscript"/>
        </w:rPr>
        <w:t>2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(aq), seuls responsables de la coloration bleue de la liqueur de Fehling.</w:t>
      </w:r>
    </w:p>
    <w:p w14:paraId="14D10FA0" w14:textId="0529F118" w:rsidR="006A298A" w:rsidRDefault="006A298A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710CAC">
        <w:rPr>
          <w:rFonts w:ascii="Arial" w:hAnsi="Arial" w:cs="Arial"/>
          <w:sz w:val="20"/>
          <w:szCs w:val="20"/>
        </w:rPr>
        <w:t xml:space="preserve">Écrire l’équation de la réaction chimique modélisant </w:t>
      </w:r>
      <w:r w:rsidR="00710CAC">
        <w:rPr>
          <w:rFonts w:ascii="Arial" w:hAnsi="Arial" w:cs="Arial"/>
          <w:sz w:val="20"/>
          <w:szCs w:val="20"/>
        </w:rPr>
        <w:t xml:space="preserve">la </w:t>
      </w:r>
      <w:r w:rsidRPr="00710CAC">
        <w:rPr>
          <w:rFonts w:ascii="Arial" w:hAnsi="Arial" w:cs="Arial"/>
          <w:sz w:val="20"/>
          <w:szCs w:val="20"/>
        </w:rPr>
        <w:t>transformatio</w:t>
      </w:r>
      <w:r w:rsidR="00710CAC" w:rsidRPr="00710CAC">
        <w:rPr>
          <w:rFonts w:ascii="Arial" w:hAnsi="Arial" w:cs="Arial"/>
          <w:sz w:val="20"/>
          <w:szCs w:val="20"/>
        </w:rPr>
        <w:t xml:space="preserve">n </w:t>
      </w:r>
      <w:r w:rsidR="00710CAC">
        <w:rPr>
          <w:rFonts w:ascii="Arial" w:hAnsi="Arial" w:cs="Arial"/>
          <w:sz w:val="20"/>
          <w:szCs w:val="20"/>
        </w:rPr>
        <w:t xml:space="preserve">ayant lieu </w:t>
      </w:r>
      <w:r w:rsidR="00710CAC" w:rsidRPr="00710CAC">
        <w:rPr>
          <w:rFonts w:ascii="Arial" w:hAnsi="Arial" w:cs="Arial"/>
          <w:sz w:val="20"/>
          <w:szCs w:val="20"/>
        </w:rPr>
        <w:t>lors du mélange des solutions </w:t>
      </w:r>
      <w:r w:rsidRPr="00710CAC">
        <w:rPr>
          <w:rFonts w:ascii="Arial" w:hAnsi="Arial" w:cs="Arial"/>
          <w:sz w:val="20"/>
          <w:szCs w:val="20"/>
        </w:rPr>
        <w:t>(A) et (B).</w:t>
      </w:r>
    </w:p>
    <w:p w14:paraId="3512EBB4" w14:textId="0196822E" w:rsidR="00AF52A8" w:rsidRPr="00F52670" w:rsidRDefault="001212B2" w:rsidP="00AF52A8">
      <w:pPr>
        <w:ind w:left="1"/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(0,25 pt)</w:t>
      </w:r>
      <w:r>
        <w:rPr>
          <w:rFonts w:cs="Arial"/>
          <w:b/>
          <w:bCs/>
          <w:szCs w:val="20"/>
        </w:rPr>
        <w:tab/>
      </w:r>
      <w:r w:rsidR="00F52670" w:rsidRPr="00F52670">
        <w:rPr>
          <w:rFonts w:cs="Arial"/>
          <w:b/>
          <w:bCs/>
          <w:szCs w:val="20"/>
        </w:rPr>
        <w:t>Cu</w:t>
      </w:r>
      <w:r w:rsidR="00F52670" w:rsidRPr="00F52670">
        <w:rPr>
          <w:rFonts w:cs="Arial"/>
          <w:b/>
          <w:bCs/>
          <w:szCs w:val="20"/>
          <w:vertAlign w:val="superscript"/>
        </w:rPr>
        <w:t>2+</w:t>
      </w:r>
      <w:r w:rsidR="00F52670" w:rsidRPr="00F52670">
        <w:rPr>
          <w:rFonts w:cs="Arial"/>
          <w:b/>
          <w:bCs/>
          <w:szCs w:val="20"/>
        </w:rPr>
        <w:t>(aq) + T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 xml:space="preserve">(aq) </w:t>
      </w:r>
      <w:r w:rsidR="00F52670" w:rsidRPr="00F52670">
        <w:rPr>
          <w:rFonts w:cs="Arial"/>
          <w:b/>
          <w:bCs/>
          <w:szCs w:val="20"/>
        </w:rPr>
        <w:sym w:font="Wingdings" w:char="F0E0"/>
      </w:r>
      <w:r w:rsidR="00F52670" w:rsidRPr="00F52670">
        <w:rPr>
          <w:rFonts w:cs="Arial"/>
          <w:b/>
          <w:bCs/>
          <w:szCs w:val="20"/>
        </w:rPr>
        <w:t xml:space="preserve"> CuT</w:t>
      </w:r>
      <w:r w:rsidR="00F52670" w:rsidRPr="00F52670">
        <w:rPr>
          <w:rFonts w:cs="Arial"/>
          <w:b/>
          <w:bCs/>
          <w:szCs w:val="20"/>
          <w:vertAlign w:val="subscript"/>
        </w:rPr>
        <w:t>2</w:t>
      </w:r>
      <w:r w:rsidR="00F52670" w:rsidRPr="00F52670">
        <w:rPr>
          <w:rFonts w:cs="Arial"/>
          <w:b/>
          <w:bCs/>
          <w:szCs w:val="20"/>
          <w:vertAlign w:val="superscript"/>
        </w:rPr>
        <w:t>2–</w:t>
      </w:r>
      <w:r w:rsidR="00F52670" w:rsidRPr="00F52670">
        <w:rPr>
          <w:rFonts w:cs="Arial"/>
          <w:b/>
          <w:bCs/>
          <w:szCs w:val="20"/>
        </w:rPr>
        <w:t>(aq)</w:t>
      </w:r>
    </w:p>
    <w:p w14:paraId="0CA24484" w14:textId="77777777" w:rsidR="00AF52A8" w:rsidRPr="00AF52A8" w:rsidRDefault="00AF52A8" w:rsidP="00AF52A8">
      <w:pPr>
        <w:ind w:left="1"/>
        <w:contextualSpacing/>
        <w:rPr>
          <w:rFonts w:cs="Arial"/>
          <w:szCs w:val="20"/>
        </w:rPr>
      </w:pPr>
    </w:p>
    <w:p w14:paraId="4AAC25BE" w14:textId="3FEA3B10" w:rsidR="000A64AE" w:rsidRPr="00571352" w:rsidRDefault="000A64AE" w:rsidP="000A64AE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Le spectre d’absorption de la liqueur de Fehling (figure 1) est donné ci-après ainsi qu’un cercle chromatique (figure 2) : </w:t>
      </w:r>
    </w:p>
    <w:tbl>
      <w:tblPr>
        <w:tblStyle w:val="Grilledutableau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82"/>
      </w:tblGrid>
      <w:tr w:rsidR="000A64AE" w14:paraId="2CDBE71D" w14:textId="77777777" w:rsidTr="000A64AE">
        <w:trPr>
          <w:trHeight w:val="5235"/>
        </w:trPr>
        <w:tc>
          <w:tcPr>
            <w:tcW w:w="5519" w:type="dxa"/>
          </w:tcPr>
          <w:p w14:paraId="4930C61C" w14:textId="2A8BF272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0CDF0" wp14:editId="61D19263">
                      <wp:simplePos x="0" y="0"/>
                      <wp:positionH relativeFrom="column">
                        <wp:posOffset>1996094</wp:posOffset>
                      </wp:positionH>
                      <wp:positionV relativeFrom="paragraph">
                        <wp:posOffset>418234</wp:posOffset>
                      </wp:positionV>
                      <wp:extent cx="41563" cy="2632364"/>
                      <wp:effectExtent l="95250" t="38100" r="73025" b="539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" cy="263236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68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57.15pt;margin-top:32.95pt;width:3.25pt;height:2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1D95F48" wp14:editId="7B2915AF">
                      <wp:extent cx="3322320" cy="3387902"/>
                      <wp:effectExtent l="0" t="0" r="68580" b="3175"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2320" cy="3387902"/>
                                <a:chOff x="0" y="-44451"/>
                                <a:chExt cx="3322320" cy="3387903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-44451"/>
                                  <a:ext cx="3322320" cy="3387903"/>
                                  <a:chOff x="0" y="-46036"/>
                                  <a:chExt cx="3322387" cy="3508698"/>
                                </a:xfrm>
                              </wpg:grpSpPr>
                              <wpg:grpSp>
                                <wpg:cNvPr id="221" name="Groupe 221"/>
                                <wpg:cNvGrpSpPr/>
                                <wpg:grpSpPr>
                                  <a:xfrm>
                                    <a:off x="16550" y="165502"/>
                                    <a:ext cx="3305837" cy="3297160"/>
                                    <a:chOff x="0" y="0"/>
                                    <a:chExt cx="3306286" cy="3297249"/>
                                  </a:xfrm>
                                </wpg:grpSpPr>
                                <wpg:grpSp>
                                  <wpg:cNvPr id="224" name="Groupe 224"/>
                                  <wpg:cNvGrpSpPr/>
                                  <wpg:grpSpPr>
                                    <a:xfrm>
                                      <a:off x="0" y="0"/>
                                      <a:ext cx="3306286" cy="3297249"/>
                                      <a:chOff x="0" y="0"/>
                                      <a:chExt cx="3306286" cy="3297249"/>
                                    </a:xfrm>
                                  </wpg:grpSpPr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2970765" y="2751475"/>
                                        <a:ext cx="268941" cy="111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6" name="Groupe 226"/>
                                    <wpg:cNvGrpSpPr/>
                                    <wpg:grpSpPr>
                                      <a:xfrm>
                                        <a:off x="0" y="0"/>
                                        <a:ext cx="3306286" cy="3297249"/>
                                        <a:chOff x="0" y="0"/>
                                        <a:chExt cx="3306286" cy="3297249"/>
                                      </a:xfrm>
                                    </wpg:grpSpPr>
                                    <wpg:grpSp>
                                      <wpg:cNvPr id="227" name="Groupe 227"/>
                                      <wpg:cNvGrpSpPr/>
                                      <wpg:grpSpPr>
                                        <a:xfrm>
                                          <a:off x="0" y="0"/>
                                          <a:ext cx="3306286" cy="3297249"/>
                                          <a:chOff x="0" y="0"/>
                                          <a:chExt cx="3306286" cy="3297249"/>
                                        </a:xfrm>
                                      </wpg:grpSpPr>
                                      <wpg:grpSp>
                                        <wpg:cNvPr id="228" name="Groupe 2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2381" cy="3150320"/>
                                            <a:chOff x="0" y="0"/>
                                            <a:chExt cx="3292381" cy="3150320"/>
                                          </a:xfrm>
                                        </wpg:grpSpPr>
                                        <wps:wsp>
                                          <wps:cNvPr id="22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214" y="644837"/>
                                              <a:ext cx="349804" cy="230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C604545" w14:textId="77777777" w:rsidR="00CF78A2" w:rsidRPr="00804BC4" w:rsidRDefault="00CF78A2" w:rsidP="000A64AE">
                                                <w:pPr>
                                                  <w:rPr>
                                                    <w:sz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1,6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0" name="Groupe 2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92381" cy="3150320"/>
                                              <a:chOff x="0" y="0"/>
                                              <a:chExt cx="3292381" cy="3150320"/>
                                            </a:xfrm>
                                          </wpg:grpSpPr>
                                          <wpg:grpSp>
                                            <wpg:cNvPr id="231" name="Groupe 231"/>
                                            <wpg:cNvGrpSpPr/>
                                            <wpg:grpSpPr>
                                              <a:xfrm>
                                                <a:off x="203494" y="0"/>
                                                <a:ext cx="3088887" cy="3150320"/>
                                                <a:chOff x="95003" y="0"/>
                                                <a:chExt cx="3088887" cy="3150320"/>
                                              </a:xfrm>
                                            </wpg:grpSpPr>
                                            <wpg:grpSp>
                                              <wpg:cNvPr id="232" name="Groupe 232"/>
                                              <wpg:cNvGrpSpPr/>
                                              <wpg:grpSpPr>
                                                <a:xfrm>
                                                  <a:off x="95003" y="18497"/>
                                                  <a:ext cx="3088887" cy="3131823"/>
                                                  <a:chOff x="95003" y="-3"/>
                                                  <a:chExt cx="3088887" cy="3131897"/>
                                                </a:xfrm>
                                              </wpg:grpSpPr>
                                              <wpg:grpSp>
                                                <wpg:cNvPr id="233" name="Groupe 233"/>
                                                <wpg:cNvGrpSpPr/>
                                                <wpg:grpSpPr>
                                                  <a:xfrm>
                                                    <a:off x="95003" y="2897579"/>
                                                    <a:ext cx="2905760" cy="234315"/>
                                                    <a:chOff x="0" y="7927"/>
                                                    <a:chExt cx="2906201" cy="234506"/>
                                                  </a:xfrm>
                                                </wpg:grpSpPr>
                                                <wps:wsp>
                                                  <wps:cNvPr id="23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CF2089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 w:rsidRPr="00804BC4">
                                                          <w:rPr>
                                                            <w:sz w:val="14"/>
                                                          </w:rPr>
                                                          <w:t>3</w:t>
                                                        </w: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5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0810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976F188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6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556344" y="11928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F8BE97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7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33669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DDC7C5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8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42553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46924B0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9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47112" y="7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FF87AE6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0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297927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265636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1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79228" y="7951"/>
                                                      <a:ext cx="349250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A30DF0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2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288111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05256D5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3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796995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DB732F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7432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DC372A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245" name="Groupe 245"/>
                                                <wpg:cNvGrpSpPr/>
                                                <wpg:grpSpPr>
                                                  <a:xfrm>
                                                    <a:off x="181008" y="-3"/>
                                                    <a:ext cx="3002882" cy="2941986"/>
                                                    <a:chOff x="218661" y="-3"/>
                                                    <a:chExt cx="3627534" cy="3613871"/>
                                                  </a:xfrm>
                                                </wpg:grpSpPr>
                                                <wpg:grpSp>
                                                  <wpg:cNvPr id="246" name="Groupe 246"/>
                                                  <wpg:cNvGrpSpPr/>
                                                  <wpg:grpSpPr>
                                                    <a:xfrm>
                                                      <a:off x="218661" y="-3"/>
                                                      <a:ext cx="3627534" cy="3570139"/>
                                                      <a:chOff x="218661" y="-3"/>
                                                      <a:chExt cx="3627534" cy="3570139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47" name="Image 24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7553" b="6137"/>
                                                      <a:stretch/>
                                                    </pic:blipFill>
                                                    <pic:spPr>
                                                      <a:xfrm>
                                                        <a:off x="290519" y="-3"/>
                                                        <a:ext cx="3555676" cy="35219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  <wps:wsp>
                                                    <wps:cNvPr id="248" name="Connecteur droit avec flèche 248"/>
                                                    <wps:cNvCnPr/>
                                                    <wps:spPr>
                                                      <a:xfrm>
                                                        <a:off x="218661" y="3570136"/>
                                                        <a:ext cx="3621908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19050"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49" name="Connecteur droit 249"/>
                                                  <wps:cNvCnPr/>
                                                  <wps:spPr>
                                                    <a:xfrm flipV="1">
                                                      <a:off x="333955" y="3510501"/>
                                                      <a:ext cx="0" cy="10336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0" name="Connecteur droit 250"/>
                                                  <wps:cNvCnPr/>
                                                  <wps:spPr>
                                                    <a:xfrm flipV="1">
                                                      <a:off x="6440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1" name="Connecteur droit 251"/>
                                                  <wps:cNvCnPr/>
                                                  <wps:spPr>
                                                    <a:xfrm flipV="1">
                                                      <a:off x="9422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2" name="Connecteur droit 252"/>
                                                  <wps:cNvCnPr/>
                                                  <wps:spPr>
                                                    <a:xfrm flipV="1">
                                                      <a:off x="12523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3" name="Connecteur droit 253"/>
                                                  <wps:cNvCnPr/>
                                                  <wps:spPr>
                                                    <a:xfrm flipV="1">
                                                      <a:off x="155448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4" name="Connecteur droit 254"/>
                                                  <wps:cNvCnPr/>
                                                  <wps:spPr>
                                                    <a:xfrm flipV="1">
                                                      <a:off x="1860605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5" name="Connecteur droit 255"/>
                                                  <wps:cNvCnPr/>
                                                  <wps:spPr>
                                                    <a:xfrm flipV="1">
                                                      <a:off x="217070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6" name="Connecteur droit 256"/>
                                                  <wps:cNvCnPr/>
                                                  <wps:spPr>
                                                    <a:xfrm flipV="1">
                                                      <a:off x="24728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7" name="Connecteur droit 257"/>
                                                  <wps:cNvCnPr/>
                                                  <wps:spPr>
                                                    <a:xfrm flipV="1">
                                                      <a:off x="2782957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8" name="Connecteur droit 258"/>
                                                  <wps:cNvCnPr/>
                                                  <wps:spPr>
                                                    <a:xfrm flipV="1">
                                                      <a:off x="3085106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9" name="Connecteur droit 259"/>
                                                  <wps:cNvCnPr/>
                                                  <wps:spPr>
                                                    <a:xfrm flipV="1">
                                                      <a:off x="3399183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60" name="Connecteur droit avec flèche 260"/>
                                              <wps:cNvCnPr/>
                                              <wps:spPr>
                                                <a:xfrm flipV="1">
                                                  <a:off x="184994" y="0"/>
                                                  <a:ext cx="11713" cy="291932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1" name="Connecteur droit 261"/>
                                              <wps:cNvCnPr/>
                                              <wps:spPr>
                                                <a:xfrm>
                                                  <a:off x="140067" y="470414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2" name="Connecteur droit 262"/>
                                              <wps:cNvCnPr/>
                                              <wps:spPr>
                                                <a:xfrm>
                                                  <a:off x="142710" y="190280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3" name="Connecteur droit 263"/>
                                              <wps:cNvCnPr/>
                                              <wps:spPr>
                                                <a:xfrm>
                                                  <a:off x="137424" y="74526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4" name="Connecteur droit 264"/>
                                              <wps:cNvCnPr/>
                                              <wps:spPr>
                                                <a:xfrm>
                                                  <a:off x="137424" y="1014826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5" name="Connecteur droit 265"/>
                                              <wps:cNvCnPr/>
                                              <wps:spPr>
                                                <a:xfrm>
                                                  <a:off x="137424" y="1284389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6" name="Connecteur droit 266"/>
                                              <wps:cNvCnPr/>
                                              <wps:spPr>
                                                <a:xfrm>
                                                  <a:off x="132139" y="1553952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7" name="Connecteur droit 267"/>
                                              <wps:cNvCnPr/>
                                              <wps:spPr>
                                                <a:xfrm>
                                                  <a:off x="134782" y="183144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8" name="Connecteur droit 268"/>
                                              <wps:cNvCnPr/>
                                              <wps:spPr>
                                                <a:xfrm>
                                                  <a:off x="134782" y="2101006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9" name="Connecteur droit 269"/>
                                              <wps:cNvCnPr/>
                                              <wps:spPr>
                                                <a:xfrm>
                                                  <a:off x="126853" y="237321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70" name="Connecteur droit 270"/>
                                              <wps:cNvCnPr/>
                                              <wps:spPr>
                                                <a:xfrm>
                                                  <a:off x="124211" y="264013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1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53970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447BEC4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2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27278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469AF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0,4</w:t>
                                                  </w:r>
                                                  <w:r w:rsidRPr="0058470A">
                                                    <w:rPr>
                                                      <w:noProof/>
                                                      <w:sz w:val="14"/>
                                                      <w:lang w:eastAsia="zh-CN"/>
                                                    </w:rPr>
                                                    <w:drawing>
                                                      <wp:inline distT="0" distB="0" distL="0" distR="0" wp14:anchorId="2548C258" wp14:editId="735480A8">
                                                        <wp:extent cx="157480" cy="103839"/>
                                                        <wp:effectExtent l="0" t="0" r="0" b="0"/>
                                                        <wp:docPr id="298" name="Image 298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7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57480" cy="103839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3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1143" y="8985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6FCB00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2,0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4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857" y="364703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B269D3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906472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82428C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1,4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6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178678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518695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7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929" y="144824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AAA11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8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72837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65AC8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9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200058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9D10E7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80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48637" y="3043841"/>
                                            <a:ext cx="1657649" cy="25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C111A3" w14:textId="77777777" w:rsidR="00CF78A2" w:rsidRPr="0081242B" w:rsidRDefault="00CF78A2" w:rsidP="000A64AE">
                                              <w:pPr>
                                                <w:jc w:val="right"/>
                                              </w:pPr>
                                              <w:r w:rsidRPr="00C83885">
                                                <w:t>Longueur d’onde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 w:rsidRPr="00C83885">
                                                <w:t>(en nm</w:t>
                                              </w:r>
                                              <w:r w:rsidRPr="00C83885">
                                                <w:rPr>
                                                  <w:sz w:val="18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1" name="Rectangle 281"/>
                                      <wps:cNvSpPr/>
                                      <wps:spPr>
                                        <a:xfrm>
                                          <a:off x="384792" y="12413"/>
                                          <a:ext cx="235696" cy="951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82" name="Rectangle 282"/>
                                  <wps:cNvSpPr/>
                                  <wps:spPr>
                                    <a:xfrm>
                                      <a:off x="2954617" y="2767537"/>
                                      <a:ext cx="268269" cy="1017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46036"/>
                                    <a:ext cx="1657377" cy="23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890046" w14:textId="77777777" w:rsidR="00CF78A2" w:rsidRPr="00C83885" w:rsidRDefault="00CF78A2" w:rsidP="000A64AE">
                                      <w:pPr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t>Absorbance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6830" y="2524417"/>
                                  <a:ext cx="224673" cy="110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95F48" id="Groupe 219" o:spid="_x0000_s1026" style="width:261.6pt;height:266.75pt;mso-position-horizontal-relative:char;mso-position-vertical-relative:line" coordorigin=",-444" coordsize="33223,33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">
                      <v:group id="Groupe 220" o:spid="_x0000_s1027" style="position:absolute;top:-444;width:33223;height:33878" coordorigin=",-460" coordsize="33223,3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group id="Groupe 221" o:spid="_x0000_s1028" style="position:absolute;left:165;top:1655;width:33058;height:32971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<v:group id="Groupe 224" o:spid="_x0000_s1029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rect id="Rectangle 225" o:spid="_x0000_s1030" style="position:absolute;left:29707;top:27514;width:2690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" fillcolor="white [3212]" strokecolor="white [3212]" strokeweight="2pt"/>
                            <v:group id="Groupe 226" o:spid="_x0000_s1031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group id="Groupe 227" o:spid="_x0000_s1032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<v:group id="Groupe 228" o:spid="_x0000_s1033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Zone de texte 2" o:spid="_x0000_s1034" type="#_x0000_t202" style="position:absolute;left:132;top:644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6C604545" w14:textId="77777777" w:rsidR="00CF78A2" w:rsidRPr="00804BC4" w:rsidRDefault="00CF78A2" w:rsidP="000A64A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1,6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230" o:spid="_x0000_s1035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<v:group id="Groupe 231" o:spid="_x0000_s1036" style="position:absolute;left:2034;width:30889;height:31503" coordorigin="950" coordsize="3088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group id="Groupe 232" o:spid="_x0000_s1037" style="position:absolute;left:950;top:184;width:30888;height:31319" coordorigin="950" coordsize="30888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    <v:group id="Groupe 233" o:spid="_x0000_s1038" style="position:absolute;left:950;top:28975;width:29057;height:2343" coordorigin=",79" coordsize="2906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        <v:shape id="Zone de texte 2" o:spid="_x0000_s1039" type="#_x0000_t202" style="position:absolute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0CF2089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 w:rsidRPr="00804BC4">
                                                    <w:rPr>
                                                      <w:sz w:val="14"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0" type="#_x0000_t202" style="position:absolute;left:5208;top:11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2976F188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1" type="#_x0000_t202" style="position:absolute;left:25563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0F8BE97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2" type="#_x0000_t202" style="position:absolute;left:10336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5DDC7C5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3" type="#_x0000_t202" style="position:absolute;left:15425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                    <v:textbox>
                                              <w:txbxContent>
                                                <w:p w14:paraId="746924B0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4" type="#_x0000_t202" style="position:absolute;left:2047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2FF87AE6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5" type="#_x0000_t202" style="position:absolute;left:22979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                <v:textbox>
                                              <w:txbxContent>
                                                <w:p w14:paraId="2265636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6" type="#_x0000_t202" style="position:absolute;left:7792;top:79;width:349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6A30DF0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7" type="#_x0000_t202" style="position:absolute;left:1288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005256D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8" type="#_x0000_t202" style="position:absolute;left:17969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4ADB732F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9" type="#_x0000_t202" style="position:absolute;left:2743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7DC372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245" o:spid="_x0000_s1050" style="position:absolute;left:1810;width:30028;height:29419" coordorigin="2186" coordsize="36275,3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      <v:group id="Groupe 246" o:spid="_x0000_s1051" style="position:absolute;left:2186;width:36275;height:35701" coordorigin="2186" coordsize="36275,3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<v:shape id="Image 247" o:spid="_x0000_s1052" type="#_x0000_t75" style="position:absolute;left:2905;width:35556;height:3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">
                                              <v:imagedata r:id="rId18" o:title="" cropbottom="4022f" cropleft="4950f"/>
                                            </v:shape>
                                            <v:shapetype id="_x0000_t32" coordsize="21600,21600" o:spt="32" o:oned="t" path="m,l21600,21600e" filled="f">
                                              <v:path arrowok="t" fillok="f" o:connecttype="none"/>
                                              <o:lock v:ext="edit" shapetype="t"/>
                                            </v:shapetype>
                                            <v:shape id="Connecteur droit avec flèche 248" o:spid="_x0000_s1053" type="#_x0000_t32" style="position:absolute;left:2186;top:35701;width:36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" strokecolor="black [3040]" strokeweight="1.5pt">
                                              <v:stroke endarrow="block"/>
                                            </v:shape>
                                          </v:group>
                                          <v:line id="Connecteur droit 249" o:spid="_x0000_s1054" style="position:absolute;flip:y;visibility:visible;mso-wrap-style:square" from="3339,35105" to="3339,3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" strokecolor="black [3213]" strokeweight="1pt"/>
                                          <v:line id="Connecteur droit 250" o:spid="_x0000_s1055" style="position:absolute;flip:y;visibility:visible;mso-wrap-style:square" from="6440,35105" to="644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4c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OaHM+EIyOUHAAD//wMAUEsBAi0AFAAGAAgAAAAhANvh9svuAAAAhQEAABMAAAAAAAAAAAAAAAAA&#10;AAAAAFtDb250ZW50X1R5cGVzXS54bWxQSwECLQAUAAYACAAAACEAWvQsW78AAAAVAQAACwAAAAAA&#10;AAAAAAAAAAAfAQAAX3JlbHMvLnJlbHNQSwECLQAUAAYACAAAACEAuu7+HMAAAADcAAAADwAAAAAA&#10;AAAAAAAAAAAHAgAAZHJzL2Rvd25yZXYueG1sUEsFBgAAAAADAAMAtwAAAPQCAAAAAA==&#10;" strokecolor="black [3213]" strokeweight="1pt"/>
                                          <v:line id="Connecteur droit 251" o:spid="_x0000_s1056" style="position:absolute;flip:y;visibility:visible;mso-wrap-style:square" from="9422,35105" to="942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" strokecolor="black [3213]" strokeweight="1pt"/>
                                          <v:line id="Connecteur droit 252" o:spid="_x0000_s1057" style="position:absolute;flip:y;visibility:visible;mso-wrap-style:square" from="12523,35105" to="1252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" strokecolor="black [3213]" strokeweight="1pt"/>
                                          <v:line id="Connecteur droit 253" o:spid="_x0000_s1058" style="position:absolute;flip:y;visibility:visible;mso-wrap-style:square" from="15544,35105" to="155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BrxQAAANwAAAAPAAAAZHJzL2Rvd25yZXYueG1sRI9Pi8Iw&#10;FMTvgt8hPMGbpi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BKPGBrxQAAANwAAAAP&#10;AAAAAAAAAAAAAAAAAAcCAABkcnMvZG93bnJldi54bWxQSwUGAAAAAAMAAwC3AAAA+QIAAAAA&#10;" strokecolor="black [3213]" strokeweight="1pt"/>
                                          <v:line id="Connecteur droit 254" o:spid="_x0000_s1059" style="position:absolute;flip:y;visibility:visible;mso-wrap-style:square" from="18606,35105" to="1860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gfxQAAANwAAAAPAAAAZHJzL2Rvd25yZXYueG1sRI9Pi8Iw&#10;FMTvgt8hPMGbpo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DF1fgfxQAAANwAAAAP&#10;AAAAAAAAAAAAAAAAAAcCAABkcnMvZG93bnJldi54bWxQSwUGAAAAAAMAAwC3AAAA+QIAAAAA&#10;" strokecolor="black [3213]" strokeweight="1pt"/>
                                          <v:line id="Connecteur droit 255" o:spid="_x0000_s1060" style="position:absolute;flip:y;visibility:visible;mso-wrap-style:square" from="21707,35105" to="2170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" strokecolor="black [3213]" strokeweight="1pt"/>
                                          <v:line id="Connecteur droit 256" o:spid="_x0000_s1061" style="position:absolute;flip:y;visibility:visible;mso-wrap-style:square" from="24728,35105" to="24728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" strokecolor="black [3213]" strokeweight="1pt"/>
                                          <v:line id="Connecteur droit 257" o:spid="_x0000_s1062" style="position:absolute;flip:y;visibility:visible;mso-wrap-style:square" from="27829,35105" to="2782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" strokecolor="black [3213]" strokeweight="1pt"/>
                                          <v:line id="Connecteur droit 258" o:spid="_x0000_s1063" style="position:absolute;flip:y;visibility:visible;mso-wrap-style:square" from="30851,35025" to="3085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Ia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NaGM+EIyOUHAAD//wMAUEsBAi0AFAAGAAgAAAAhANvh9svuAAAAhQEAABMAAAAAAAAAAAAAAAAA&#10;AAAAAFtDb250ZW50X1R5cGVzXS54bWxQSwECLQAUAAYACAAAACEAWvQsW78AAAAVAQAACwAAAAAA&#10;AAAAAAAAAAAfAQAAX3JlbHMvLnJlbHNQSwECLQAUAAYACAAAACEARJjyGsAAAADcAAAADwAAAAAA&#10;AAAAAAAAAAAHAgAAZHJzL2Rvd25yZXYueG1sUEsFBgAAAAADAAMAtwAAAPQCAAAAAA==&#10;" strokecolor="black [3213]" strokeweight="1pt"/>
                                          <v:line id="Connecteur droit 259" o:spid="_x0000_s1064" style="position:absolute;flip:y;visibility:visible;mso-wrap-style:square" from="33991,35025" to="3399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" strokecolor="black [3213]" strokeweight="1pt"/>
                                        </v:group>
                                      </v:group>
                                      <v:shape id="Connecteur droit avec flèche 260" o:spid="_x0000_s1065" type="#_x0000_t32" style="position:absolute;left:1849;width:118;height:29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" strokecolor="black [3213]" strokeweight="1.5pt">
                                        <v:stroke endarrow="block"/>
                                      </v:shape>
                                      <v:line id="Connecteur droit 261" o:spid="_x0000_s1066" style="position:absolute;visibility:visible;mso-wrap-style:square" from="1400,4704" to="2378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" strokecolor="black [3213]"/>
                                      <v:line id="Connecteur droit 262" o:spid="_x0000_s1067" style="position:absolute;visibility:visible;mso-wrap-style:square" from="1427,1902" to="24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NI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" strokecolor="black [3213]"/>
                                      <v:line id="Connecteur droit 263" o:spid="_x0000_s1068" style="position:absolute;visibility:visible;mso-wrap-style:square" from="1374,7452" to="2345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bT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bQgW08YAAADcAAAA&#10;DwAAAAAAAAAAAAAAAAAHAgAAZHJzL2Rvd25yZXYueG1sUEsFBgAAAAADAAMAtwAAAPoCAAAAAA==&#10;" strokecolor="black [3213]"/>
                                      <v:line id="Connecteur droit 264" o:spid="_x0000_s1069" style="position:absolute;visibility:visible;mso-wrap-style:square" from="1374,10148" to="2352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6nxgAAANwAAAAPAAAAZHJzL2Rvd25yZXYueG1sRI9Ba8JA&#10;FITvhf6H5RV6qxtDm0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4uGOp8YAAADcAAAA&#10;DwAAAAAAAAAAAAAAAAAHAgAAZHJzL2Rvd25yZXYueG1sUEsFBgAAAAADAAMAtwAAAPoCAAAAAA==&#10;" strokecolor="black [3213]"/>
                                      <v:line id="Connecteur droit 265" o:spid="_x0000_s1070" style="position:absolute;visibility:visible;mso-wrap-style:square" from="1374,12843" to="2352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" strokecolor="black [3213]"/>
                                      <v:line id="Connecteur droit 266" o:spid="_x0000_s1071" style="position:absolute;visibility:visible;mso-wrap-style:square" from="1321,15539" to="2299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VL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" strokecolor="black [3213]"/>
                                      <v:line id="Connecteur droit 267" o:spid="_x0000_s1072" style="position:absolute;visibility:visible;mso-wrap-style:square" from="1347,18314" to="2319,1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                      <v:line id="Connecteur droit 268" o:spid="_x0000_s1073" style="position:absolute;visibility:visible;mso-wrap-style:square" from="1347,21010" to="2319,2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                      <v:line id="Connecteur droit 269" o:spid="_x0000_s1074" style="position:absolute;visibility:visible;mso-wrap-style:square" from="1268,23732" to="2240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                      <v:line id="Connecteur droit 270" o:spid="_x0000_s1075" style="position:absolute;visibility:visible;mso-wrap-style:square" from="1242,26401" to="2213,2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                    </v:group>
                                    <v:shape id="Zone de texte 2" o:spid="_x0000_s1076" type="#_x0000_t202" style="position:absolute;top:2539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447BEC4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7" type="#_x0000_t202" style="position:absolute;top:22727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2469AFA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0,4</w:t>
                                            </w:r>
                                            <w:r w:rsidRPr="0058470A">
                                              <w:rPr>
                                                <w:noProof/>
                                                <w:sz w:val="14"/>
                                                <w:lang w:eastAsia="zh-CN"/>
                                              </w:rPr>
                                              <w:drawing>
                                                <wp:inline distT="0" distB="0" distL="0" distR="0" wp14:anchorId="2548C258" wp14:editId="735480A8">
                                                  <wp:extent cx="157480" cy="103839"/>
                                                  <wp:effectExtent l="0" t="0" r="0" b="0"/>
                                                  <wp:docPr id="298" name="Image 29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57480" cy="10383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8" type="#_x0000_t202" style="position:absolute;left:211;top:89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6FCB00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2,0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9" type="#_x0000_t202" style="position:absolute;left:158;top:364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B269D3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0" type="#_x0000_t202" style="position:absolute;left:105;top:9064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82428C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1,4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1" type="#_x0000_t202" style="position:absolute;left:105;top:11786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1518695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2" type="#_x0000_t202" style="position:absolute;left:79;top:14482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25AAA11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3" type="#_x0000_t202" style="position:absolute;left:105;top:17283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2565AC89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4" type="#_x0000_t202" style="position:absolute;left:105;top:20005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29D10E7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Zone de texte 2" o:spid="_x0000_s1085" type="#_x0000_t202" style="position:absolute;left:16486;top:30438;width:1657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          <v:textbox>
                                    <w:txbxContent>
                                      <w:p w14:paraId="3DC111A3" w14:textId="77777777" w:rsidR="00CF78A2" w:rsidRPr="0081242B" w:rsidRDefault="00CF78A2" w:rsidP="000A64AE">
                                        <w:pPr>
                                          <w:jc w:val="right"/>
                                        </w:pPr>
                                        <w:r w:rsidRPr="00C83885">
                                          <w:t>Longueur d’onde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83885">
                                          <w:t>(en nm</w:t>
                                        </w:r>
                                        <w:r w:rsidRPr="00C83885">
                                          <w:rPr>
                                            <w:sz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281" o:spid="_x0000_s1086" style="position:absolute;left:3847;top:124;width:2357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" fillcolor="white [3212]" strokecolor="white [3212]" strokeweight="2pt"/>
                            </v:group>
                          </v:group>
                          <v:rect id="Rectangle 282" o:spid="_x0000_s1087" style="position:absolute;left:29546;top:27675;width:2682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" fillcolor="white [3212]" strokecolor="white [3212]" strokeweight="2pt"/>
                        </v:group>
                        <v:shape id="Zone de texte 2" o:spid="_x0000_s1088" type="#_x0000_t202" style="position:absolute;top:-460;width:1657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<v:textbox>
                            <w:txbxContent>
                              <w:p w14:paraId="36890046" w14:textId="77777777" w:rsidR="00CF78A2" w:rsidRPr="00C83885" w:rsidRDefault="00CF78A2" w:rsidP="000A64AE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t>Absorbance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84" o:spid="_x0000_s1089" style="position:absolute;left:168;top:25244;width:2247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9" w:type="dxa"/>
            <w:vAlign w:val="center"/>
          </w:tcPr>
          <w:p w14:paraId="6F2D0313" w14:textId="05F51700" w:rsidR="000A64AE" w:rsidRDefault="00CD5D4C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97E16" wp14:editId="130961D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435610</wp:posOffset>
                      </wp:positionV>
                      <wp:extent cx="1381760" cy="1333500"/>
                      <wp:effectExtent l="38100" t="38100" r="46990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760" cy="1333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8D454" id="Connecteur droit avec flèche 3" o:spid="_x0000_s1026" type="#_x0000_t32" style="position:absolute;margin-left:45.6pt;margin-top:34.3pt;width:108.8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A64AE">
              <w:rPr>
                <w:noProof/>
                <w:lang w:eastAsia="zh-CN"/>
              </w:rPr>
              <w:drawing>
                <wp:inline distT="0" distB="0" distL="0" distR="0" wp14:anchorId="7231D42E" wp14:editId="1B8831EA">
                  <wp:extent cx="2401570" cy="2276093"/>
                  <wp:effectExtent l="0" t="0" r="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rcle chromatique 2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/>
                          <a:stretch/>
                        </pic:blipFill>
                        <pic:spPr bwMode="auto">
                          <a:xfrm>
                            <a:off x="0" y="0"/>
                            <a:ext cx="2410593" cy="228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AE" w:rsidRPr="00D86C36" w14:paraId="16CFD5B0" w14:textId="77777777" w:rsidTr="000A64AE">
        <w:tc>
          <w:tcPr>
            <w:tcW w:w="5519" w:type="dxa"/>
          </w:tcPr>
          <w:p w14:paraId="0B3E1D14" w14:textId="77777777" w:rsidR="000A64AE" w:rsidRPr="0098776A" w:rsidRDefault="000A64AE" w:rsidP="000A64AE">
            <w:pPr>
              <w:jc w:val="center"/>
            </w:pPr>
            <w:r w:rsidRPr="00335C0A">
              <w:t>Figure 1.</w:t>
            </w:r>
            <w:r w:rsidRPr="0098776A">
              <w:t xml:space="preserve"> Spectre d’absorption de la liqueur de Fehling</w:t>
            </w:r>
          </w:p>
        </w:tc>
        <w:tc>
          <w:tcPr>
            <w:tcW w:w="4119" w:type="dxa"/>
          </w:tcPr>
          <w:p w14:paraId="68EE3E10" w14:textId="53C3DC44" w:rsidR="000A64AE" w:rsidRPr="0098776A" w:rsidRDefault="000A64AE" w:rsidP="000A64AE">
            <w:pPr>
              <w:jc w:val="center"/>
            </w:pPr>
            <w:r w:rsidRPr="00335C0A">
              <w:t>Figure 2.</w:t>
            </w:r>
            <w:r w:rsidRPr="0098776A">
              <w:t xml:space="preserve"> Cercle chromatique</w:t>
            </w:r>
          </w:p>
        </w:tc>
      </w:tr>
    </w:tbl>
    <w:p w14:paraId="3E458DAA" w14:textId="43E1F24F" w:rsidR="000A64AE" w:rsidRDefault="000A64AE" w:rsidP="000A64AE"/>
    <w:p w14:paraId="0D588C9A" w14:textId="77777777" w:rsidR="000A64AE" w:rsidRPr="00571352" w:rsidRDefault="006A298A" w:rsidP="004F502B">
      <w:pPr>
        <w:pStyle w:val="Paragraphedeliste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A298A">
        <w:rPr>
          <w:rFonts w:ascii="Arial" w:hAnsi="Arial" w:cs="Arial"/>
          <w:b/>
          <w:sz w:val="20"/>
          <w:szCs w:val="20"/>
        </w:rPr>
        <w:t>1.5</w:t>
      </w:r>
      <w:r w:rsidR="002F23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A64AE" w:rsidRPr="00571352">
        <w:rPr>
          <w:rFonts w:ascii="Arial" w:hAnsi="Arial" w:cs="Arial"/>
          <w:sz w:val="20"/>
          <w:szCs w:val="20"/>
        </w:rPr>
        <w:t>Justifier la couleur de la solution de liqueur de Fehling.</w:t>
      </w:r>
    </w:p>
    <w:p w14:paraId="19169B42" w14:textId="2EDBF23F" w:rsidR="000A64AE" w:rsidRPr="00CD5D4C" w:rsidRDefault="00F8358A" w:rsidP="000A64AE">
      <w:pPr>
        <w:rPr>
          <w:b/>
          <w:bCs/>
        </w:rPr>
      </w:pPr>
      <w:r>
        <w:rPr>
          <w:b/>
          <w:bCs/>
        </w:rPr>
        <w:t xml:space="preserve">(0,5 pt) </w:t>
      </w:r>
      <w:r w:rsidR="00CD5D4C">
        <w:rPr>
          <w:b/>
          <w:bCs/>
        </w:rPr>
        <w:t xml:space="preserve">La solution absorbe plus fortement la lumière de longueur d’onde </w:t>
      </w:r>
      <w:r w:rsidR="00CD5D4C">
        <w:rPr>
          <w:rFonts w:ascii="Times New Roman" w:hAnsi="Times New Roman"/>
          <w:b/>
          <w:bCs/>
        </w:rPr>
        <w:t>λ</w:t>
      </w:r>
      <w:r w:rsidR="00CD5D4C">
        <w:rPr>
          <w:b/>
          <w:bCs/>
          <w:vertAlign w:val="subscript"/>
        </w:rPr>
        <w:t>max</w:t>
      </w:r>
      <w:r w:rsidR="00CD5D4C">
        <w:rPr>
          <w:b/>
          <w:bCs/>
        </w:rPr>
        <w:t xml:space="preserve"> = 675 nm (rouge-orange). La couleur perçue est la couleur complémentaire, diamétralement opposée sur le cercle chromatique, c’est-à-dire vert-bleu.</w:t>
      </w:r>
    </w:p>
    <w:p w14:paraId="7A39E504" w14:textId="77777777" w:rsidR="00F8358A" w:rsidRDefault="00F8358A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34EE601" w14:textId="46E92B96" w:rsidR="000A64AE" w:rsidRPr="009C4A66" w:rsidRDefault="009C4A66" w:rsidP="009C4A66">
      <w:pPr>
        <w:rPr>
          <w:b/>
        </w:rPr>
      </w:pPr>
      <w:r w:rsidRPr="009C4A66">
        <w:rPr>
          <w:b/>
        </w:rPr>
        <w:lastRenderedPageBreak/>
        <w:t xml:space="preserve">2. </w:t>
      </w:r>
      <w:r w:rsidR="000A64AE" w:rsidRPr="009C4A66">
        <w:rPr>
          <w:b/>
        </w:rPr>
        <w:t xml:space="preserve">Dosage du glucose </w:t>
      </w:r>
    </w:p>
    <w:p w14:paraId="54DA8296" w14:textId="77777777" w:rsidR="000A64AE" w:rsidRDefault="000A64AE" w:rsidP="00132E94">
      <w:r w:rsidRPr="009C4A66">
        <w:t>Le médicament permettant la réhydratation contient, entre autres, du glucose qui possède des propriétés réductrices. On souhaite utiliser ces propriétés pour réaliser un dosage par étalonnage utilisant la spectrophotométrie</w:t>
      </w:r>
      <w:r w:rsidRPr="00D17A7D">
        <w:t xml:space="preserve">. </w:t>
      </w:r>
    </w:p>
    <w:p w14:paraId="5DD0A69B" w14:textId="77777777" w:rsidR="000A64AE" w:rsidRDefault="000A64AE" w:rsidP="000A64AE">
      <w:pPr>
        <w:rPr>
          <w:color w:val="000000" w:themeColor="text1"/>
        </w:rPr>
      </w:pPr>
    </w:p>
    <w:p w14:paraId="28947AA7" w14:textId="77777777" w:rsidR="000A64AE" w:rsidRPr="00571352" w:rsidRDefault="000A64AE" w:rsidP="000A64AE">
      <w:pPr>
        <w:rPr>
          <w:rFonts w:cs="Arial"/>
          <w:color w:val="000000" w:themeColor="text1"/>
          <w:szCs w:val="20"/>
        </w:rPr>
      </w:pPr>
      <w:r w:rsidRPr="00571352">
        <w:rPr>
          <w:rFonts w:cs="Arial"/>
          <w:color w:val="000000" w:themeColor="text1"/>
          <w:szCs w:val="20"/>
        </w:rPr>
        <w:t xml:space="preserve">On réalise une courbe d’étalonnage selon le protocole expérimental suivant : </w:t>
      </w:r>
    </w:p>
    <w:p w14:paraId="6332132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préparer une gamme de solutions aqueuses étalons de concentrations en masse </w:t>
      </w:r>
      <w:r w:rsidRPr="00571352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571352">
        <w:rPr>
          <w:rFonts w:ascii="Arial" w:hAnsi="Arial" w:cs="Arial"/>
          <w:color w:val="000000" w:themeColor="text1"/>
          <w:sz w:val="20"/>
          <w:szCs w:val="20"/>
          <w:vertAlign w:val="subscript"/>
        </w:rPr>
        <w:t>m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de glucose connues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c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es 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olutions étalons sont incolores ;</w:t>
      </w:r>
    </w:p>
    <w:p w14:paraId="1316ECF6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>faire réagir, une à une, 10,0 mL de ces solutions étalons avec 5,0 mL de liqueur de Fehling dans un bain-marie bouillant pendant 15 min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i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l se forme le précipité rouge-brique </w:t>
      </w:r>
      <w:r w:rsidRPr="007D51E6">
        <w:rPr>
          <w:rFonts w:ascii="Arial" w:hAnsi="Arial" w:cs="Arial"/>
          <w:color w:val="000000" w:themeColor="text1"/>
          <w:sz w:val="20"/>
          <w:szCs w:val="20"/>
        </w:rPr>
        <w:t>Cu</w:t>
      </w:r>
      <w:r w:rsidRPr="007D51E6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710CAC" w:rsidRPr="007D51E6">
        <w:rPr>
          <w:rFonts w:ascii="Arial" w:hAnsi="Arial" w:cs="Arial"/>
          <w:color w:val="000000" w:themeColor="text1"/>
          <w:sz w:val="20"/>
          <w:szCs w:val="20"/>
        </w:rPr>
        <w:t>O ;</w:t>
      </w:r>
    </w:p>
    <w:p w14:paraId="718D48A5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>éliminer le précipité du mélange par filtration. Le filtr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at obtenu est de couleur bleue ; </w:t>
      </w:r>
    </w:p>
    <w:p w14:paraId="5428D362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introduire ce filtrat dans une fiole 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jaugée 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de 25,0 mL et ajuster le trait d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e jauge avec de l’eau distillée ;</w:t>
      </w:r>
    </w:p>
    <w:p w14:paraId="3D4230BE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mesurer avec un spectrophotomètre l’absorbance de la solution obtenue de couleur bleue. </w:t>
      </w:r>
    </w:p>
    <w:p w14:paraId="2F54B035" w14:textId="77777777" w:rsidR="000A64AE" w:rsidRDefault="000A64AE" w:rsidP="00132E94"/>
    <w:p w14:paraId="5EF8AA28" w14:textId="77777777" w:rsidR="000A64AE" w:rsidRDefault="000A64AE" w:rsidP="00132E94">
      <w:r w:rsidRPr="00D17A7D">
        <w:t>Le glucose</w:t>
      </w:r>
      <w:r>
        <w:t xml:space="preserve"> contenu dans le médicament permettant la</w:t>
      </w:r>
      <w:r w:rsidRPr="001121F3">
        <w:t xml:space="preserve"> réhydratation</w:t>
      </w:r>
      <w:r w:rsidRPr="00D17A7D">
        <w:t xml:space="preserve"> réagit avec l</w:t>
      </w:r>
      <w:r>
        <w:t xml:space="preserve">es </w:t>
      </w:r>
      <w:r w:rsidRPr="00D17A7D">
        <w:t>ion</w:t>
      </w:r>
      <w:r>
        <w:t>s</w:t>
      </w:r>
      <w:r w:rsidRPr="00D17A7D">
        <w:t xml:space="preserve"> CuT</w:t>
      </w:r>
      <w:r w:rsidRPr="00D17A7D">
        <w:rPr>
          <w:vertAlign w:val="subscript"/>
        </w:rPr>
        <w:t>2</w:t>
      </w:r>
      <w:r w:rsidRPr="00D17A7D">
        <w:rPr>
          <w:vertAlign w:val="superscript"/>
        </w:rPr>
        <w:t>2</w:t>
      </w:r>
      <w:r>
        <w:rPr>
          <w:vertAlign w:val="superscript"/>
        </w:rPr>
        <w:t>–</w:t>
      </w:r>
      <w:r w:rsidRPr="00D17A7D">
        <w:t xml:space="preserve"> </w:t>
      </w:r>
      <w:r>
        <w:t>contenus dans la liqueur de Fehling. Cette transformation chimique est totale et produit</w:t>
      </w:r>
      <w:r w:rsidRPr="00D17A7D">
        <w:t xml:space="preserve"> l’ion gluconate et </w:t>
      </w:r>
      <w:r>
        <w:t>l’oxyde de cuivre</w:t>
      </w:r>
      <w:r w:rsidRPr="00D17A7D">
        <w:t xml:space="preserve"> Cu</w:t>
      </w:r>
      <w:r w:rsidRPr="00D17A7D">
        <w:rPr>
          <w:vertAlign w:val="subscript"/>
        </w:rPr>
        <w:t>2</w:t>
      </w:r>
      <w:r w:rsidRPr="00D17A7D">
        <w:t xml:space="preserve">O(s), </w:t>
      </w:r>
      <w:r>
        <w:t>de couleur</w:t>
      </w:r>
      <w:r w:rsidRPr="00D17A7D">
        <w:t xml:space="preserve"> rouge-brique.</w:t>
      </w:r>
      <w:r>
        <w:t xml:space="preserve"> </w:t>
      </w:r>
      <w:r w:rsidRPr="00A47520">
        <w:t xml:space="preserve">L’équation de la réaction </w:t>
      </w:r>
      <w:r>
        <w:t xml:space="preserve">modélisant cette transformation </w:t>
      </w:r>
      <w:r w:rsidRPr="00A47520">
        <w:t>est :</w:t>
      </w:r>
    </w:p>
    <w:p w14:paraId="04A4B69F" w14:textId="77777777" w:rsidR="000A64AE" w:rsidRPr="00EB0F50" w:rsidRDefault="000A64AE" w:rsidP="000A64AE"/>
    <w:p w14:paraId="3DFEAF6E" w14:textId="77777777" w:rsidR="000A64AE" w:rsidRPr="007D51E6" w:rsidRDefault="000A64AE" w:rsidP="000A64AE">
      <w:pPr>
        <w:jc w:val="center"/>
        <w:rPr>
          <w:vertAlign w:val="subscript"/>
        </w:rPr>
      </w:pPr>
      <w:r w:rsidRPr="007D51E6">
        <w:t>2 CuT</w:t>
      </w:r>
      <w:r w:rsidRPr="007D51E6">
        <w:rPr>
          <w:vertAlign w:val="subscript"/>
        </w:rPr>
        <w:t>2</w:t>
      </w:r>
      <w:r w:rsidRPr="007D51E6">
        <w:rPr>
          <w:vertAlign w:val="superscript"/>
        </w:rPr>
        <w:t>2–</w:t>
      </w:r>
      <w:r w:rsidRPr="007D51E6">
        <w:t xml:space="preserve">(aq)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CHO</m:t>
        </m:r>
      </m:oMath>
      <w:r w:rsidRPr="007D51E6">
        <w:t xml:space="preserve">(aq)+ 5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HO</m:t>
            </m:r>
          </m:e>
          <m:sup>
            <m:r>
              <w:rPr>
                <w:rFonts w:ascii="Cambria Math" w:hAnsi="Cambria Math"/>
                <w:vertAlign w:val="superscript"/>
              </w:rPr>
              <m:t>-</m:t>
            </m:r>
          </m:sup>
        </m:sSup>
      </m:oMath>
      <w:r w:rsidRPr="00B950BB">
        <w:t>(aq)</w:t>
      </w:r>
      <w:r w:rsidRPr="007D51E6">
        <w:t xml:space="preserve">  </w:t>
      </w:r>
      <m:oMath>
        <m:r>
          <w:rPr>
            <w:rFonts w:ascii="Cambria Math" w:hAnsi="Cambria Math"/>
          </w:rPr>
          <m:t>→</m:t>
        </m:r>
      </m:oMath>
      <w:r w:rsidRPr="007D51E6">
        <w:t xml:space="preserve">  Cu</w:t>
      </w:r>
      <w:r w:rsidRPr="007D51E6">
        <w:rPr>
          <w:vertAlign w:val="subscript"/>
        </w:rPr>
        <w:t>2</w:t>
      </w:r>
      <w:r w:rsidRPr="007D51E6">
        <w:t xml:space="preserve">O(s)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  <m:sup>
            <m:r>
              <m:rPr>
                <m:nor/>
              </m:rPr>
              <w:rPr>
                <w:rFonts w:cs="Arial"/>
              </w:rPr>
              <m:t>–</m:t>
            </m:r>
          </m:sup>
        </m:sSubSup>
      </m:oMath>
      <w:r w:rsidRPr="007D51E6">
        <w:t>(aq) + 4 T</w:t>
      </w:r>
      <w:r w:rsidRPr="007D51E6">
        <w:rPr>
          <w:vertAlign w:val="superscript"/>
        </w:rPr>
        <w:t>2–</w:t>
      </w:r>
      <w:r w:rsidRPr="007D51E6">
        <w:t xml:space="preserve">(aq) + 3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nor/>
          </m:rPr>
          <w:rPr>
            <w:rFonts w:cs="Arial"/>
          </w:rPr>
          <m:t>O</m:t>
        </m:r>
      </m:oMath>
      <w:r w:rsidRPr="007D51E6">
        <w:t>(</w:t>
      </w:r>
      <w:r w:rsidRPr="007D51E6">
        <w:rPr>
          <w:rFonts w:ascii="Script MT Bold" w:hAnsi="Script MT Bold"/>
        </w:rPr>
        <w:t>l</w:t>
      </w:r>
      <w:r w:rsidRPr="007D51E6">
        <w:t>)</w:t>
      </w:r>
    </w:p>
    <w:p w14:paraId="6E9CD53E" w14:textId="77777777" w:rsidR="000A64AE" w:rsidRDefault="000A64AE" w:rsidP="000A64AE">
      <w:r w:rsidRPr="007D51E6">
        <w:tab/>
      </w:r>
      <w:r w:rsidRPr="007D51E6">
        <w:tab/>
      </w:r>
      <w:r w:rsidRPr="007D51E6">
        <w:tab/>
        <w:t xml:space="preserve">  </w:t>
      </w:r>
      <w:r w:rsidRPr="00A47520">
        <w:t>glucose</w:t>
      </w:r>
      <w:r w:rsidRPr="00A47520">
        <w:tab/>
      </w:r>
      <w:r w:rsidRPr="00A47520">
        <w:tab/>
      </w:r>
      <w:r w:rsidRPr="00A47520">
        <w:tab/>
        <w:t xml:space="preserve">                   ion gluconate</w:t>
      </w:r>
    </w:p>
    <w:p w14:paraId="11AD93E7" w14:textId="77777777" w:rsidR="006A298A" w:rsidRDefault="006A298A" w:rsidP="000A64AE"/>
    <w:p w14:paraId="4B0FB971" w14:textId="77C20479" w:rsidR="006A298A" w:rsidRDefault="006A298A" w:rsidP="006A298A">
      <w:r w:rsidRPr="009C4A66">
        <w:rPr>
          <w:b/>
        </w:rPr>
        <w:t>2.1</w:t>
      </w:r>
      <w:r w:rsidR="002F23C6">
        <w:rPr>
          <w:b/>
        </w:rPr>
        <w:t>.</w:t>
      </w:r>
      <w:r>
        <w:t xml:space="preserve"> </w:t>
      </w:r>
      <w:r w:rsidRPr="00571352">
        <w:t>Justifier le caractère réducteur du glucose dans cette réaction à l’aide d’une demi-équation électronique.</w:t>
      </w:r>
    </w:p>
    <w:p w14:paraId="69327F74" w14:textId="71E33A6A" w:rsidR="00954BAA" w:rsidRDefault="00954BAA" w:rsidP="006A298A">
      <w:pPr>
        <w:rPr>
          <w:b/>
          <w:bCs/>
        </w:rPr>
      </w:pPr>
      <w:r>
        <w:rPr>
          <w:b/>
          <w:bCs/>
        </w:rPr>
        <w:t xml:space="preserve">(0,5 pt) </w:t>
      </w:r>
      <w:r w:rsidR="00FD1736">
        <w:rPr>
          <w:b/>
          <w:bCs/>
        </w:rPr>
        <w:t>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 xml:space="preserve">–CHO(aq) </w:t>
      </w:r>
      <w:r w:rsidR="009711D6">
        <w:rPr>
          <w:b/>
          <w:bCs/>
        </w:rPr>
        <w:t>+ H</w:t>
      </w:r>
      <w:r w:rsidR="009711D6">
        <w:rPr>
          <w:b/>
          <w:bCs/>
          <w:vertAlign w:val="subscript"/>
        </w:rPr>
        <w:t>2</w:t>
      </w:r>
      <w:r w:rsidR="009711D6">
        <w:rPr>
          <w:b/>
          <w:bCs/>
        </w:rPr>
        <w:t>O(</w:t>
      </w:r>
      <w:r w:rsidR="009711D6" w:rsidRPr="007D51E6">
        <w:rPr>
          <w:rFonts w:ascii="Script MT Bold" w:hAnsi="Script MT Bold"/>
        </w:rPr>
        <w:t>l</w:t>
      </w:r>
      <w:r w:rsidR="009711D6">
        <w:rPr>
          <w:b/>
          <w:bCs/>
        </w:rPr>
        <w:t xml:space="preserve">) </w:t>
      </w:r>
      <w:r w:rsidR="00FD1736">
        <w:rPr>
          <w:b/>
          <w:bCs/>
        </w:rPr>
        <w:t>= C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H</w:t>
      </w:r>
      <w:r w:rsidR="00FD1736">
        <w:rPr>
          <w:b/>
          <w:bCs/>
          <w:vertAlign w:val="subscript"/>
        </w:rPr>
        <w:t>11</w:t>
      </w:r>
      <w:r w:rsidR="00FD1736">
        <w:rPr>
          <w:b/>
          <w:bCs/>
        </w:rPr>
        <w:t>O</w:t>
      </w:r>
      <w:r w:rsidR="00FD1736">
        <w:rPr>
          <w:b/>
          <w:bCs/>
          <w:vertAlign w:val="subscript"/>
        </w:rPr>
        <w:t>5</w:t>
      </w:r>
      <w:r w:rsidR="00FD1736">
        <w:rPr>
          <w:b/>
          <w:bCs/>
        </w:rPr>
        <w:t>–CO</w:t>
      </w:r>
      <w:r w:rsidR="00FD1736">
        <w:rPr>
          <w:b/>
          <w:bCs/>
          <w:vertAlign w:val="subscript"/>
        </w:rPr>
        <w:t>2</w:t>
      </w:r>
      <w:r w:rsidR="00FD1736">
        <w:rPr>
          <w:b/>
          <w:bCs/>
          <w:vertAlign w:val="superscript"/>
        </w:rPr>
        <w:t>–</w:t>
      </w:r>
      <w:r w:rsidR="00FD1736">
        <w:rPr>
          <w:b/>
          <w:bCs/>
        </w:rPr>
        <w:t xml:space="preserve">(aq) + </w:t>
      </w:r>
      <w:r w:rsidR="002A5CC3">
        <w:rPr>
          <w:b/>
          <w:bCs/>
        </w:rPr>
        <w:t>3H</w:t>
      </w:r>
      <w:r w:rsidR="002A5CC3">
        <w:rPr>
          <w:b/>
          <w:bCs/>
          <w:vertAlign w:val="superscript"/>
        </w:rPr>
        <w:t>+</w:t>
      </w:r>
      <w:r w:rsidR="002A5CC3">
        <w:rPr>
          <w:b/>
          <w:bCs/>
        </w:rPr>
        <w:t xml:space="preserve"> + 2 e</w:t>
      </w:r>
      <w:r w:rsidR="002A5CC3">
        <w:rPr>
          <w:b/>
          <w:bCs/>
          <w:vertAlign w:val="superscript"/>
        </w:rPr>
        <w:t>–</w:t>
      </w:r>
    </w:p>
    <w:p w14:paraId="3544EF9E" w14:textId="06102510" w:rsidR="002A5CC3" w:rsidRPr="002A5CC3" w:rsidRDefault="002A5CC3" w:rsidP="006A298A">
      <w:pPr>
        <w:rPr>
          <w:b/>
          <w:bCs/>
        </w:rPr>
      </w:pPr>
      <w:r>
        <w:rPr>
          <w:b/>
          <w:bCs/>
        </w:rPr>
        <w:t>Le glucose C</w:t>
      </w:r>
      <w:r>
        <w:rPr>
          <w:b/>
          <w:bCs/>
          <w:vertAlign w:val="subscript"/>
        </w:rPr>
        <w:t>5</w:t>
      </w:r>
      <w:r>
        <w:rPr>
          <w:b/>
          <w:bCs/>
        </w:rPr>
        <w:t>H</w:t>
      </w:r>
      <w:r>
        <w:rPr>
          <w:b/>
          <w:bCs/>
          <w:vertAlign w:val="subscript"/>
        </w:rPr>
        <w:t>11</w:t>
      </w:r>
      <w:r>
        <w:rPr>
          <w:b/>
          <w:bCs/>
        </w:rPr>
        <w:t>O</w:t>
      </w:r>
      <w:r>
        <w:rPr>
          <w:b/>
          <w:bCs/>
          <w:vertAlign w:val="subscript"/>
        </w:rPr>
        <w:t>5</w:t>
      </w:r>
      <w:r>
        <w:rPr>
          <w:b/>
          <w:bCs/>
        </w:rPr>
        <w:t>–CHO(aq) libère des électrons, il s’agit bien d’un réducteur.</w:t>
      </w:r>
    </w:p>
    <w:p w14:paraId="354A0A8E" w14:textId="77777777" w:rsidR="00C82DEA" w:rsidRDefault="006A298A" w:rsidP="006A298A">
      <w:r w:rsidRPr="009C4A66">
        <w:rPr>
          <w:b/>
        </w:rPr>
        <w:t>2.</w:t>
      </w:r>
      <w:r>
        <w:rPr>
          <w:b/>
        </w:rPr>
        <w:t>2</w:t>
      </w:r>
      <w:r w:rsidR="002F23C6">
        <w:rPr>
          <w:b/>
        </w:rPr>
        <w:t>.</w:t>
      </w:r>
      <w:r>
        <w:t xml:space="preserve"> </w:t>
      </w:r>
      <w:r w:rsidRPr="00571352">
        <w:t>À l’issue de la réaction entre une solution étalon de glucose et la solution de</w:t>
      </w:r>
      <w:r w:rsidR="00C82DEA">
        <w:t xml:space="preserve"> liqueur de Fehling, le filtrat</w:t>
      </w:r>
    </w:p>
    <w:p w14:paraId="7483AFA4" w14:textId="5D704AE4" w:rsidR="006A298A" w:rsidRDefault="00C82DEA" w:rsidP="00C82DEA">
      <w:pPr>
        <w:ind w:firstLine="284"/>
      </w:pPr>
      <w:r>
        <w:t xml:space="preserve"> </w:t>
      </w:r>
      <w:r w:rsidR="006A298A" w:rsidRPr="00571352">
        <w:t>est de couleur bleue. Identifier le réactif limitant.</w:t>
      </w:r>
    </w:p>
    <w:p w14:paraId="37F5E505" w14:textId="4EF55471" w:rsidR="00E86870" w:rsidRDefault="00E86870" w:rsidP="00E86870">
      <w:pPr>
        <w:rPr>
          <w:b/>
          <w:bCs/>
        </w:rPr>
      </w:pPr>
      <w:r>
        <w:rPr>
          <w:b/>
          <w:bCs/>
        </w:rPr>
        <w:t>(0,5 pt) Si le filtrat est de couleur bleue c’est qu’il contient encore des ions CuT</w:t>
      </w:r>
      <w:r>
        <w:rPr>
          <w:b/>
          <w:bCs/>
          <w:vertAlign w:val="subscript"/>
        </w:rPr>
        <w:t>2</w:t>
      </w:r>
      <w:r>
        <w:rPr>
          <w:b/>
          <w:bCs/>
          <w:vertAlign w:val="superscript"/>
        </w:rPr>
        <w:t>2–</w:t>
      </w:r>
      <w:r>
        <w:rPr>
          <w:b/>
          <w:bCs/>
        </w:rPr>
        <w:t>(aq), ces ions sont en excès.</w:t>
      </w:r>
    </w:p>
    <w:p w14:paraId="506D3C05" w14:textId="2D656008" w:rsidR="00E86870" w:rsidRPr="00E86870" w:rsidRDefault="00E86870" w:rsidP="00E86870">
      <w:pPr>
        <w:rPr>
          <w:b/>
          <w:bCs/>
        </w:rPr>
      </w:pPr>
      <w:r>
        <w:rPr>
          <w:b/>
          <w:bCs/>
        </w:rPr>
        <w:t>Alors le glucose est le réactif limitant.</w:t>
      </w:r>
    </w:p>
    <w:p w14:paraId="7AF62069" w14:textId="692F0C69" w:rsidR="006A298A" w:rsidRDefault="006A298A" w:rsidP="006A298A">
      <w:r w:rsidRPr="009C4A66">
        <w:rPr>
          <w:b/>
        </w:rPr>
        <w:t>2.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Pr="00571352">
        <w:t>Proposer une longueur d’onde optimale pour régler le spectrophotomètre afin de réaliser les mesures.</w:t>
      </w:r>
    </w:p>
    <w:p w14:paraId="4CFC132D" w14:textId="5453AA93" w:rsidR="00CE6723" w:rsidRPr="00CE6723" w:rsidRDefault="00CE6723" w:rsidP="006A298A">
      <w:pPr>
        <w:rPr>
          <w:b/>
          <w:bCs/>
        </w:rPr>
      </w:pPr>
      <w:r>
        <w:rPr>
          <w:b/>
          <w:bCs/>
        </w:rPr>
        <w:t xml:space="preserve">Il faut choisir une longueur d’onde pour laquelle l’absorbance de la solution est grande. On peut choisir </w:t>
      </w:r>
      <w:r w:rsidRPr="00CE6723">
        <w:rPr>
          <w:rFonts w:ascii="Times New Roman" w:hAnsi="Times New Roman"/>
          <w:b/>
          <w:bCs/>
          <w:i/>
          <w:iCs/>
        </w:rPr>
        <w:t>λ</w:t>
      </w:r>
      <w:r>
        <w:rPr>
          <w:b/>
          <w:bCs/>
        </w:rPr>
        <w:t xml:space="preserve"> = 675 nm.</w:t>
      </w:r>
    </w:p>
    <w:p w14:paraId="4F464378" w14:textId="77777777" w:rsidR="006A298A" w:rsidRDefault="006A298A" w:rsidP="000A64AE"/>
    <w:p w14:paraId="55973F04" w14:textId="77777777" w:rsidR="000A64AE" w:rsidRDefault="000A64AE" w:rsidP="000A64AE">
      <w:pPr>
        <w:sectPr w:rsidR="000A64AE" w:rsidSect="000A64A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26594FED" w14:textId="77777777" w:rsidR="000A64AE" w:rsidRDefault="000A64AE" w:rsidP="000A64AE">
      <w:pPr>
        <w:rPr>
          <w:color w:val="000000" w:themeColor="text1"/>
        </w:rPr>
      </w:pPr>
      <w:r w:rsidRPr="00077755">
        <w:rPr>
          <w:color w:val="000000" w:themeColor="text1"/>
        </w:rPr>
        <w:lastRenderedPageBreak/>
        <w:t>La courbe d’étalonnage est obtenue à partir des mesures de l’absorbance des filtrats des différents mélanges. Elle est modéli</w:t>
      </w:r>
      <w:r>
        <w:rPr>
          <w:color w:val="000000" w:themeColor="text1"/>
        </w:rPr>
        <w:t>sée par une droite d’équation : </w:t>
      </w:r>
    </w:p>
    <w:p w14:paraId="4B5BF7E9" w14:textId="77777777" w:rsidR="00710CAC" w:rsidRDefault="00710CAC" w:rsidP="000A64AE">
      <w:pPr>
        <w:rPr>
          <w:color w:val="000000" w:themeColor="text1"/>
        </w:rPr>
      </w:pPr>
    </w:p>
    <w:p w14:paraId="2242840E" w14:textId="77777777" w:rsidR="000A64AE" w:rsidRPr="007D51E6" w:rsidRDefault="000A64AE" w:rsidP="000A64AE">
      <w:pPr>
        <w:jc w:val="center"/>
        <w:rPr>
          <w:color w:val="000000" w:themeColor="text1"/>
        </w:rPr>
      </w:pPr>
      <w:r w:rsidRPr="007D51E6">
        <w:rPr>
          <w:i/>
          <w:color w:val="000000" w:themeColor="text1"/>
        </w:rPr>
        <w:t>A</w:t>
      </w:r>
      <w:r w:rsidRPr="007D51E6">
        <w:rPr>
          <w:color w:val="000000" w:themeColor="text1"/>
        </w:rPr>
        <w:t> = – 0,39</w:t>
      </w:r>
      <m:oMath>
        <m:r>
          <w:rPr>
            <w:rFonts w:ascii="Cambria Math" w:hAnsi="Cambria Math"/>
            <w:color w:val="000000" w:themeColor="text1"/>
          </w:rPr>
          <m:t xml:space="preserve"> × </m:t>
        </m:r>
      </m:oMath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color w:val="000000" w:themeColor="text1"/>
        </w:rPr>
        <w:t xml:space="preserve"> + 0,88 </w:t>
      </w:r>
      <w:r w:rsidR="00710CAC" w:rsidRPr="007D51E6">
        <w:rPr>
          <w:color w:val="000000" w:themeColor="text1"/>
        </w:rPr>
        <w:tab/>
      </w:r>
      <w:r w:rsidR="00710CAC" w:rsidRPr="007D51E6">
        <w:rPr>
          <w:color w:val="000000" w:themeColor="text1"/>
        </w:rPr>
        <w:tab/>
      </w:r>
      <w:r w:rsidRPr="007D51E6">
        <w:rPr>
          <w:color w:val="000000" w:themeColor="text1"/>
        </w:rPr>
        <w:t xml:space="preserve">avec </w:t>
      </w:r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i/>
          <w:color w:val="000000" w:themeColor="text1"/>
        </w:rPr>
        <w:t xml:space="preserve"> </w:t>
      </w:r>
      <w:r w:rsidRPr="007D51E6">
        <w:rPr>
          <w:color w:val="000000" w:themeColor="text1"/>
        </w:rPr>
        <w:t>en g·L</w:t>
      </w:r>
      <w:r w:rsidRPr="0008060D">
        <w:rPr>
          <w:vertAlign w:val="superscript"/>
        </w:rPr>
        <w:t>–</w:t>
      </w:r>
      <w:r w:rsidRPr="007D51E6">
        <w:rPr>
          <w:color w:val="000000" w:themeColor="text1"/>
          <w:vertAlign w:val="superscript"/>
        </w:rPr>
        <w:t>1</w:t>
      </w:r>
      <w:r w:rsidRPr="007D51E6">
        <w:rPr>
          <w:color w:val="000000" w:themeColor="text1"/>
        </w:rPr>
        <w:t>.</w:t>
      </w:r>
    </w:p>
    <w:p w14:paraId="6CD0E1D4" w14:textId="77777777" w:rsidR="000A64AE" w:rsidRPr="007D51E6" w:rsidRDefault="000A64AE" w:rsidP="000A64AE">
      <w:pPr>
        <w:jc w:val="center"/>
        <w:rPr>
          <w:color w:val="000000" w:themeColor="text1"/>
        </w:rPr>
      </w:pPr>
    </w:p>
    <w:p w14:paraId="24746C91" w14:textId="77777777" w:rsidR="000A64AE" w:rsidRPr="00355774" w:rsidRDefault="000A64AE" w:rsidP="000A64AE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2C5B7B1" wp14:editId="7624B17A">
            <wp:extent cx="5372100" cy="2820035"/>
            <wp:effectExtent l="0" t="0" r="0" b="0"/>
            <wp:docPr id="286" name="Graphique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175B58B" w14:textId="77777777" w:rsidR="000A64AE" w:rsidRPr="000C42BB" w:rsidRDefault="000A64AE" w:rsidP="000A64AE">
      <w:pPr>
        <w:jc w:val="center"/>
        <w:rPr>
          <w:color w:val="000000" w:themeColor="text1"/>
        </w:rPr>
      </w:pPr>
      <w:r w:rsidRPr="00335C0A">
        <w:rPr>
          <w:color w:val="000000" w:themeColor="text1"/>
        </w:rPr>
        <w:t>Figure 3</w:t>
      </w:r>
      <w:r w:rsidRPr="00421A99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Courbe d’étalonnage : a</w:t>
      </w:r>
      <w:r w:rsidRPr="00120001">
        <w:rPr>
          <w:color w:val="000000" w:themeColor="text1"/>
        </w:rPr>
        <w:t xml:space="preserve">bsorbance en fonction de la concentration en masse </w:t>
      </w:r>
      <w:r w:rsidRPr="005C08C7">
        <w:rPr>
          <w:i/>
          <w:color w:val="000000" w:themeColor="text1"/>
        </w:rPr>
        <w:t>C</w:t>
      </w:r>
      <w:r>
        <w:rPr>
          <w:color w:val="000000" w:themeColor="text1"/>
          <w:vertAlign w:val="subscript"/>
        </w:rPr>
        <w:t>m</w:t>
      </w:r>
      <w:r w:rsidRPr="00120001">
        <w:rPr>
          <w:color w:val="000000" w:themeColor="text1"/>
        </w:rPr>
        <w:t xml:space="preserve"> </w:t>
      </w:r>
      <w:r>
        <w:rPr>
          <w:color w:val="000000" w:themeColor="text1"/>
        </w:rPr>
        <w:t>de glucose</w:t>
      </w:r>
    </w:p>
    <w:p w14:paraId="3BC2582F" w14:textId="77777777" w:rsidR="000A64AE" w:rsidRDefault="000A64AE" w:rsidP="000A64AE"/>
    <w:p w14:paraId="71DCA52E" w14:textId="018E6056" w:rsidR="000A64AE" w:rsidRDefault="001E49C8" w:rsidP="00CE6723">
      <w:pPr>
        <w:ind w:left="426" w:hanging="426"/>
        <w:contextualSpacing/>
        <w:rPr>
          <w:rFonts w:cs="Arial"/>
          <w:szCs w:val="20"/>
        </w:rPr>
      </w:pPr>
      <w:r w:rsidRPr="009C4A66">
        <w:rPr>
          <w:b/>
        </w:rPr>
        <w:t>2</w:t>
      </w:r>
      <w:r>
        <w:rPr>
          <w:b/>
        </w:rPr>
        <w:t>.4</w:t>
      </w:r>
      <w:r w:rsidR="002F23C6">
        <w:rPr>
          <w:b/>
        </w:rPr>
        <w:t>.</w:t>
      </w:r>
      <w:r>
        <w:t xml:space="preserve"> </w:t>
      </w:r>
      <w:r w:rsidR="000A64AE" w:rsidRPr="001E49C8">
        <w:rPr>
          <w:rFonts w:cs="Arial"/>
          <w:szCs w:val="20"/>
        </w:rPr>
        <w:t>Expliquer pourquoi l’absorbance du filtrat diminue lorsque la co</w:t>
      </w:r>
      <w:r w:rsidR="00710CAC">
        <w:rPr>
          <w:rFonts w:cs="Arial"/>
          <w:szCs w:val="20"/>
        </w:rPr>
        <w:t xml:space="preserve">ncentration en masse de glucose </w:t>
      </w:r>
      <w:r w:rsidR="000A64AE" w:rsidRPr="001E49C8">
        <w:rPr>
          <w:rFonts w:cs="Arial"/>
          <w:szCs w:val="20"/>
        </w:rPr>
        <w:t>augmente.</w:t>
      </w:r>
    </w:p>
    <w:p w14:paraId="4E126256" w14:textId="6C585C4B" w:rsidR="00CE6723" w:rsidRPr="00494B10" w:rsidRDefault="00494B10" w:rsidP="00494B10">
      <w:pPr>
        <w:contextualSpacing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(0,5 pt) L’absorbance est proportionnelle à la concentration en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>. Or plus la solution contient de glucose et plus les ions CuT</w:t>
      </w:r>
      <w:r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  <w:vertAlign w:val="superscript"/>
        </w:rPr>
        <w:t>2–</w:t>
      </w:r>
      <w:r>
        <w:rPr>
          <w:rFonts w:cs="Arial"/>
          <w:b/>
          <w:bCs/>
          <w:szCs w:val="20"/>
        </w:rPr>
        <w:t xml:space="preserve"> sont consommés, moins ils sont présents en solution.</w:t>
      </w:r>
    </w:p>
    <w:p w14:paraId="38B9C9A0" w14:textId="77777777" w:rsidR="000A64AE" w:rsidRDefault="000A64AE" w:rsidP="000A64AE">
      <w:r>
        <w:t xml:space="preserve">Afin de déterminer la masse de glucose contenue dans un sachet de médicament permettant la réhydratation, on réalise l’expérience suivante : </w:t>
      </w:r>
    </w:p>
    <w:p w14:paraId="4A78D8F7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une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 xml:space="preserve">) de volume </w:t>
      </w:r>
      <w:r w:rsidRPr="00571352">
        <w:rPr>
          <w:rFonts w:ascii="Arial" w:hAnsi="Arial" w:cs="Arial"/>
          <w:i/>
          <w:sz w:val="20"/>
          <w:szCs w:val="20"/>
        </w:rPr>
        <w:t>V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 = 500,0 mL est préparée en dissolvant le contenu d’un sachet de médicament dans de l’eau distillée ;</w:t>
      </w:r>
    </w:p>
    <w:p w14:paraId="19284D68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) est ensuite diluée d’un facteur 10 pour obtenir 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 xml:space="preserve">) ; </w:t>
      </w:r>
    </w:p>
    <w:p w14:paraId="3A2E41C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 xml:space="preserve">en réalisant le même protocole expérimental que pour les solutions étalons, on mesure une absorbance </w:t>
      </w:r>
      <w:r w:rsidRPr="00571352">
        <w:rPr>
          <w:rFonts w:ascii="Arial" w:hAnsi="Arial" w:cs="Arial"/>
          <w:i/>
          <w:sz w:val="20"/>
          <w:szCs w:val="20"/>
        </w:rPr>
        <w:t>A</w:t>
      </w:r>
      <w:r w:rsidRPr="00571352">
        <w:rPr>
          <w:rFonts w:ascii="Arial" w:hAnsi="Arial" w:cs="Arial"/>
          <w:sz w:val="20"/>
          <w:szCs w:val="20"/>
        </w:rPr>
        <w:t> = 0,59 lorsqu’on utilise 10,0 mL de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) à la place de 10,0 mL de solution étalon.</w:t>
      </w:r>
    </w:p>
    <w:p w14:paraId="4EA8D159" w14:textId="77777777" w:rsidR="00C82DEA" w:rsidRDefault="001E49C8" w:rsidP="001E49C8">
      <w:r w:rsidRPr="009C4A66">
        <w:rPr>
          <w:b/>
        </w:rPr>
        <w:t>2.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 w:rsidRPr="00571352">
        <w:t xml:space="preserve">Déterminer la masse de glucose contenue dans le sachet </w:t>
      </w:r>
      <w:r w:rsidR="000A64AE" w:rsidRPr="007D51E6">
        <w:rPr>
          <w:bCs/>
          <w:iCs/>
        </w:rPr>
        <w:t xml:space="preserve">de </w:t>
      </w:r>
      <w:r w:rsidR="000A64AE" w:rsidRPr="00571352">
        <w:rPr>
          <w:bCs/>
          <w:iCs/>
        </w:rPr>
        <w:t>médicament permettant la réhydratation</w:t>
      </w:r>
      <w:r w:rsidR="00C82DEA">
        <w:t xml:space="preserve"> et</w:t>
      </w:r>
    </w:p>
    <w:p w14:paraId="3D7435AC" w14:textId="6A18C4D6" w:rsidR="000A64AE" w:rsidRDefault="00C82DEA" w:rsidP="00C82DEA">
      <w:pPr>
        <w:ind w:firstLine="284"/>
      </w:pPr>
      <w:r>
        <w:t xml:space="preserve"> </w:t>
      </w:r>
      <w:r w:rsidR="000A64AE" w:rsidRPr="00571352">
        <w:t>commenter le résultat obtenu.</w:t>
      </w:r>
    </w:p>
    <w:p w14:paraId="695E90A4" w14:textId="77777777" w:rsidR="00A5688C" w:rsidRDefault="00B370DA" w:rsidP="00791A30">
      <w:pPr>
        <w:rPr>
          <w:b/>
          <w:bCs/>
          <w:i/>
          <w:color w:val="000000" w:themeColor="text1"/>
        </w:rPr>
      </w:pPr>
      <w:r w:rsidRPr="00B370DA">
        <w:rPr>
          <w:b/>
          <w:bCs/>
          <w:iCs/>
          <w:color w:val="000000" w:themeColor="text1"/>
        </w:rPr>
        <w:t xml:space="preserve">(1pt) </w:t>
      </w:r>
    </w:p>
    <w:p w14:paraId="53444006" w14:textId="14B470F8" w:rsidR="00791A30" w:rsidRDefault="00A55D4F" w:rsidP="00791A30">
      <w:pPr>
        <w:rPr>
          <w:b/>
          <w:bCs/>
          <w:color w:val="000000" w:themeColor="text1"/>
        </w:rPr>
      </w:pPr>
      <w:r w:rsidRPr="00A55D4F">
        <w:rPr>
          <w:b/>
          <w:bCs/>
          <w:i/>
          <w:color w:val="000000" w:themeColor="text1"/>
        </w:rPr>
        <w:t>A</w:t>
      </w:r>
      <w:r w:rsidRPr="00A55D4F">
        <w:rPr>
          <w:b/>
          <w:bCs/>
          <w:color w:val="000000" w:themeColor="text1"/>
        </w:rPr>
        <w:t> = – 0,39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× </m:t>
        </m:r>
      </m:oMath>
      <w:r w:rsidRPr="00A55D4F">
        <w:rPr>
          <w:b/>
          <w:bCs/>
          <w:i/>
          <w:color w:val="000000" w:themeColor="text1"/>
        </w:rPr>
        <w:t>C</w:t>
      </w:r>
      <w:r w:rsidRPr="00A55D4F">
        <w:rPr>
          <w:b/>
          <w:bCs/>
          <w:color w:val="000000" w:themeColor="text1"/>
          <w:vertAlign w:val="subscript"/>
        </w:rPr>
        <w:t>m</w:t>
      </w:r>
      <w:r w:rsidRPr="00A55D4F">
        <w:rPr>
          <w:b/>
          <w:bCs/>
          <w:color w:val="000000" w:themeColor="text1"/>
        </w:rPr>
        <w:t> + 0,88</w:t>
      </w:r>
    </w:p>
    <w:p w14:paraId="4E47BFD6" w14:textId="22BF7BE3" w:rsidR="00A55D4F" w:rsidRPr="00A55D4F" w:rsidRDefault="00A55D4F" w:rsidP="00791A30">
      <w:pPr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 xml:space="preserve">– 0,39 </w:t>
      </w:r>
      <w:r>
        <w:rPr>
          <w:b/>
          <w:bCs/>
          <w:i/>
          <w:iCs/>
          <w:color w:val="000000" w:themeColor="text1"/>
        </w:rPr>
        <w:t>C</w:t>
      </w:r>
      <w:r>
        <w:rPr>
          <w:b/>
          <w:bCs/>
          <w:color w:val="000000" w:themeColor="text1"/>
          <w:vertAlign w:val="subscript"/>
        </w:rPr>
        <w:t>m</w:t>
      </w:r>
      <w:r>
        <w:rPr>
          <w:b/>
          <w:bCs/>
          <w:color w:val="000000" w:themeColor="text1"/>
        </w:rPr>
        <w:t xml:space="preserve"> = </w:t>
      </w:r>
      <w:r>
        <w:rPr>
          <w:b/>
          <w:bCs/>
          <w:i/>
          <w:iCs/>
          <w:color w:val="000000" w:themeColor="text1"/>
        </w:rPr>
        <w:t xml:space="preserve">A </w:t>
      </w:r>
      <w:r w:rsidRPr="00A55D4F">
        <w:rPr>
          <w:b/>
          <w:bCs/>
          <w:color w:val="000000" w:themeColor="text1"/>
        </w:rPr>
        <w:t>– 0,88</w:t>
      </w:r>
    </w:p>
    <w:p w14:paraId="2894E949" w14:textId="26F0EF85" w:rsidR="00A55D4F" w:rsidRDefault="00A55D4F" w:rsidP="00791A30">
      <w:pPr>
        <w:rPr>
          <w:b/>
          <w:bCs/>
        </w:rPr>
      </w:pPr>
      <w:r w:rsidRPr="00A55D4F">
        <w:rPr>
          <w:b/>
          <w:bCs/>
          <w:position w:val="-28"/>
        </w:rPr>
        <w:object w:dxaOrig="1500" w:dyaOrig="660" w14:anchorId="4CFA6E7D">
          <v:shape id="_x0000_i1028" type="#_x0000_t75" style="width:75pt;height:33pt" o:ole="">
            <v:imagedata r:id="rId21" o:title=""/>
          </v:shape>
          <o:OLEObject Type="Embed" ProgID="Equation.DSMT4" ShapeID="_x0000_i1028" DrawAspect="Content" ObjectID="_1687086827" r:id="rId22"/>
        </w:object>
      </w:r>
      <w:r>
        <w:rPr>
          <w:b/>
          <w:bCs/>
        </w:rPr>
        <w:t xml:space="preserve"> </w:t>
      </w:r>
    </w:p>
    <w:p w14:paraId="049FB9F3" w14:textId="3945A171" w:rsidR="005A5550" w:rsidRDefault="00383C70" w:rsidP="00791A30">
      <w:pPr>
        <w:rPr>
          <w:b/>
          <w:bCs/>
        </w:rPr>
      </w:pPr>
      <w:r>
        <w:rPr>
          <w:b/>
          <w:bCs/>
        </w:rPr>
        <w:t xml:space="preserve">Comme </w:t>
      </w:r>
      <w:r w:rsidR="005A5550">
        <w:rPr>
          <w:b/>
          <w:bCs/>
          <w:i/>
          <w:iCs/>
        </w:rPr>
        <w:t>A</w:t>
      </w:r>
      <w:r w:rsidR="005A5550">
        <w:rPr>
          <w:b/>
          <w:bCs/>
        </w:rPr>
        <w:t xml:space="preserve"> = 0,59</w:t>
      </w:r>
      <w:r>
        <w:rPr>
          <w:b/>
          <w:bCs/>
        </w:rPr>
        <w:t xml:space="preserve">, alors </w:t>
      </w:r>
      <w:r w:rsidRPr="00A55D4F">
        <w:rPr>
          <w:b/>
          <w:bCs/>
          <w:position w:val="-28"/>
        </w:rPr>
        <w:object w:dxaOrig="1800" w:dyaOrig="660" w14:anchorId="44CBD005">
          <v:shape id="_x0000_i1029" type="#_x0000_t75" style="width:90pt;height:33pt" o:ole="">
            <v:imagedata r:id="rId23" o:title=""/>
          </v:shape>
          <o:OLEObject Type="Embed" ProgID="Equation.DSMT4" ShapeID="_x0000_i1029" DrawAspect="Content" ObjectID="_1687086828" r:id="rId24"/>
        </w:object>
      </w:r>
      <w:r>
        <w:rPr>
          <w:b/>
          <w:bCs/>
        </w:rPr>
        <w:t xml:space="preserve"> = </w:t>
      </w:r>
      <w:r w:rsidR="00B370DA">
        <w:rPr>
          <w:b/>
          <w:bCs/>
        </w:rPr>
        <w:t>0,74 g.L</w:t>
      </w:r>
      <w:r w:rsidR="00B370DA">
        <w:rPr>
          <w:b/>
          <w:bCs/>
          <w:vertAlign w:val="superscript"/>
        </w:rPr>
        <w:t>-1</w:t>
      </w:r>
      <w:r w:rsidR="00B370DA">
        <w:rPr>
          <w:b/>
          <w:bCs/>
        </w:rPr>
        <w:t xml:space="preserve"> dans la solution S</w:t>
      </w:r>
      <w:r w:rsidR="00B370DA">
        <w:rPr>
          <w:b/>
          <w:bCs/>
          <w:vertAlign w:val="subscript"/>
        </w:rPr>
        <w:t>2</w:t>
      </w:r>
      <w:r w:rsidR="00B370DA">
        <w:rPr>
          <w:b/>
          <w:bCs/>
        </w:rPr>
        <w:t>.</w:t>
      </w:r>
    </w:p>
    <w:p w14:paraId="3F4F3435" w14:textId="6DD803CE" w:rsidR="00B370DA" w:rsidRDefault="00B370DA" w:rsidP="00791A30">
      <w:pPr>
        <w:rPr>
          <w:b/>
          <w:bCs/>
        </w:rPr>
      </w:pPr>
      <w:r>
        <w:rPr>
          <w:b/>
          <w:bCs/>
        </w:rPr>
        <w:t>La solution 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est dix fois plus concentrée, alors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 xml:space="preserve"> = 7,4 g.L</w:t>
      </w:r>
      <w:r>
        <w:rPr>
          <w:b/>
          <w:bCs/>
          <w:vertAlign w:val="superscript"/>
        </w:rPr>
        <w:t>-1</w:t>
      </w:r>
      <w:r>
        <w:rPr>
          <w:b/>
          <w:bCs/>
        </w:rPr>
        <w:t>.</w:t>
      </w:r>
    </w:p>
    <w:p w14:paraId="2BD4915C" w14:textId="7FE3FD04" w:rsidR="00B370DA" w:rsidRDefault="00B370DA" w:rsidP="00791A30">
      <w:pPr>
        <w:rPr>
          <w:b/>
          <w:bCs/>
        </w:rPr>
      </w:pPr>
      <w:r w:rsidRPr="00B370DA">
        <w:rPr>
          <w:b/>
          <w:bCs/>
          <w:position w:val="-30"/>
        </w:rPr>
        <w:object w:dxaOrig="999" w:dyaOrig="680" w14:anchorId="5BE4831C">
          <v:shape id="_x0000_i1030" type="#_x0000_t75" style="width:50.4pt;height:33.6pt" o:ole="">
            <v:imagedata r:id="rId25" o:title=""/>
          </v:shape>
          <o:OLEObject Type="Embed" ProgID="Equation.DSMT4" ShapeID="_x0000_i1030" DrawAspect="Content" ObjectID="_1687086829" r:id="rId26"/>
        </w:object>
      </w:r>
      <w:r>
        <w:rPr>
          <w:b/>
          <w:bCs/>
        </w:rPr>
        <w:t xml:space="preserve"> donc </w:t>
      </w:r>
      <w:r>
        <w:rPr>
          <w:b/>
          <w:bCs/>
          <w:i/>
          <w:iCs/>
        </w:rPr>
        <w:t>m</w:t>
      </w:r>
      <w:r>
        <w:rPr>
          <w:b/>
          <w:bCs/>
        </w:rPr>
        <w:t xml:space="preserve"> = </w:t>
      </w:r>
      <w:r>
        <w:rPr>
          <w:b/>
          <w:bCs/>
          <w:i/>
          <w:iCs/>
        </w:rPr>
        <w:t>C</w:t>
      </w:r>
      <w:r>
        <w:rPr>
          <w:b/>
          <w:bCs/>
          <w:vertAlign w:val="subscript"/>
        </w:rPr>
        <w:t>mS1</w:t>
      </w:r>
      <w:r>
        <w:rPr>
          <w:b/>
          <w:bCs/>
        </w:rPr>
        <w:t>.</w:t>
      </w:r>
      <w:r w:rsidRPr="00B370DA">
        <w:rPr>
          <w:b/>
          <w:bCs/>
          <w:i/>
          <w:iCs/>
        </w:rPr>
        <w:t>V</w:t>
      </w:r>
      <w:r>
        <w:rPr>
          <w:b/>
          <w:bCs/>
          <w:vertAlign w:val="subscript"/>
        </w:rPr>
        <w:t>1</w:t>
      </w:r>
    </w:p>
    <w:p w14:paraId="686E70F8" w14:textId="45B848B6" w:rsidR="00B370DA" w:rsidRPr="00B370DA" w:rsidRDefault="00B370DA" w:rsidP="00791A30">
      <w:pPr>
        <w:rPr>
          <w:b/>
          <w:bCs/>
        </w:rPr>
      </w:pPr>
      <w:r>
        <w:rPr>
          <w:b/>
          <w:bCs/>
          <w:i/>
          <w:iCs/>
        </w:rPr>
        <w:t>m</w:t>
      </w:r>
      <w:r>
        <w:rPr>
          <w:b/>
          <w:bCs/>
        </w:rPr>
        <w:t xml:space="preserve"> = 7,4× 0,5000 = 3,7 g de glucose dans un sachet.</w:t>
      </w:r>
    </w:p>
    <w:p w14:paraId="6F304389" w14:textId="6BDFC668" w:rsidR="00B370DA" w:rsidRDefault="00B370DA" w:rsidP="00791A30">
      <w:pPr>
        <w:rPr>
          <w:b/>
          <w:bCs/>
        </w:rPr>
      </w:pPr>
      <w:r>
        <w:rPr>
          <w:b/>
          <w:bCs/>
        </w:rPr>
        <w:t>La composition du sachet indiquait en moyenne 4 g de glucose.</w:t>
      </w:r>
    </w:p>
    <w:p w14:paraId="02CB7407" w14:textId="0136F9FF" w:rsidR="00A5688C" w:rsidRDefault="00A5688C" w:rsidP="00791A30">
      <w:pPr>
        <w:rPr>
          <w:b/>
          <w:bCs/>
        </w:rPr>
      </w:pPr>
      <w:r w:rsidRPr="00A5688C">
        <w:rPr>
          <w:b/>
          <w:bCs/>
          <w:position w:val="-24"/>
        </w:rPr>
        <w:object w:dxaOrig="800" w:dyaOrig="620" w14:anchorId="220320E2">
          <v:shape id="_x0000_i1031" type="#_x0000_t75" style="width:39.6pt;height:31.2pt" o:ole="">
            <v:imagedata r:id="rId27" o:title=""/>
          </v:shape>
          <o:OLEObject Type="Embed" ProgID="Equation.DSMT4" ShapeID="_x0000_i1031" DrawAspect="Content" ObjectID="_1687086830" r:id="rId28"/>
        </w:object>
      </w:r>
      <w:r>
        <w:rPr>
          <w:b/>
          <w:bCs/>
        </w:rPr>
        <w:t xml:space="preserve"> = 7,5 % d’écart relatif.</w:t>
      </w:r>
    </w:p>
    <w:p w14:paraId="352155AC" w14:textId="5F357D3B" w:rsidR="00A5688C" w:rsidRPr="00B370DA" w:rsidRDefault="00A5688C" w:rsidP="00791A30">
      <w:pPr>
        <w:rPr>
          <w:b/>
          <w:bCs/>
        </w:rPr>
      </w:pPr>
      <w:r>
        <w:rPr>
          <w:b/>
          <w:bCs/>
        </w:rPr>
        <w:t>Les deux valeurs sont cohérentes car elles sont assez proches et l’étiquette précisait qu’il s’agit d’une valeur moyenne.</w:t>
      </w:r>
    </w:p>
    <w:sectPr w:rsidR="00A5688C" w:rsidRPr="00B370DA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31BD" w14:textId="77777777" w:rsidR="00CF78A2" w:rsidRDefault="00CF78A2">
      <w:r>
        <w:separator/>
      </w:r>
    </w:p>
  </w:endnote>
  <w:endnote w:type="continuationSeparator" w:id="0">
    <w:p w14:paraId="4A9210C7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82ED" w14:textId="77777777" w:rsidR="00CF78A2" w:rsidRDefault="00CF78A2">
      <w:r>
        <w:separator/>
      </w:r>
    </w:p>
  </w:footnote>
  <w:footnote w:type="continuationSeparator" w:id="0">
    <w:p w14:paraId="7638A4E4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159E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12B2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5CC3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3C70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4B10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0219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550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57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C19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913"/>
    <w:rsid w:val="00704CBA"/>
    <w:rsid w:val="00705583"/>
    <w:rsid w:val="0070609C"/>
    <w:rsid w:val="007068C5"/>
    <w:rsid w:val="00706FAE"/>
    <w:rsid w:val="00707AFD"/>
    <w:rsid w:val="007102A0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1A30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6E1D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5831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BA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11D6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5D4F"/>
    <w:rsid w:val="00A5688C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52A8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0744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0DA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419B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D5D4C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E672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870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37FF8"/>
    <w:rsid w:val="00F408A3"/>
    <w:rsid w:val="00F40CA4"/>
    <w:rsid w:val="00F40DBE"/>
    <w:rsid w:val="00F41647"/>
    <w:rsid w:val="00F43464"/>
    <w:rsid w:val="00F45643"/>
    <w:rsid w:val="00F45F90"/>
    <w:rsid w:val="00F470B0"/>
    <w:rsid w:val="00F5267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32EC"/>
    <w:rsid w:val="00F8358A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2541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1736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75270EB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9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gs\DIESE4\ACTION%20CES\CES51\BCG%20PHYSIQUE-CHIMIE%20-%20CES%2018%2009%202020%20-%20J6\LA%20CARENE\LA%20CARENE%203%20adiaril\courbe_etalonn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059645113794"/>
          <c:y val="0.1071383865803084"/>
          <c:w val="0.8555171320947127"/>
          <c:h val="0.7068830706001876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'Simplification élève'!$E$5:$E$8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'Simplification élève'!$F$5:$F$8</c:f>
              <c:numCache>
                <c:formatCode>General</c:formatCode>
                <c:ptCount val="4"/>
                <c:pt idx="0">
                  <c:v>0.88500000000000001</c:v>
                </c:pt>
                <c:pt idx="1">
                  <c:v>0.80600000000000005</c:v>
                </c:pt>
                <c:pt idx="2">
                  <c:v>0.66500000000000004</c:v>
                </c:pt>
                <c:pt idx="3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4E-4D2C-A2B1-4A53ED47B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251856"/>
        <c:axId val="355254768"/>
      </c:scatterChart>
      <c:valAx>
        <c:axId val="355251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Concentration en masse </a:t>
                </a:r>
                <a:r>
                  <a:rPr lang="en-US" sz="1000" b="0" i="1" u="none" strike="noStrike" baseline="0">
                    <a:solidFill>
                      <a:sysClr val="windowText" lastClr="000000"/>
                    </a:solidFill>
                    <a:effectLst/>
                  </a:rPr>
                  <a:t>C</a:t>
                </a:r>
                <a:r>
                  <a:rPr lang="en-US" sz="1000" b="0" i="0" u="none" strike="noStrike" baseline="-25000">
                    <a:solidFill>
                      <a:sysClr val="windowText" lastClr="000000"/>
                    </a:solidFill>
                    <a:effectLst/>
                  </a:rPr>
                  <a:t>m </a:t>
                </a: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 glucose en g·L</a:t>
                </a:r>
                <a:r>
                  <a:rPr lang="en-US" sz="1000" baseline="30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–1</a:t>
                </a:r>
                <a:endParaRPr lang="en-US" sz="10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3465199828744818"/>
              <c:y val="0.90542670569691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4768"/>
        <c:crosses val="autoZero"/>
        <c:crossBetween val="midCat"/>
      </c:valAx>
      <c:valAx>
        <c:axId val="35525476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Absorbance</a:t>
                </a:r>
              </a:p>
            </c:rich>
          </c:tx>
          <c:layout>
            <c:manualLayout>
              <c:xMode val="edge"/>
              <c:yMode val="edge"/>
              <c:x val="3.5522421399452726E-2"/>
              <c:y val="2.48670672527114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1856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0</TotalTime>
  <Pages>4</Pages>
  <Words>1245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2</cp:revision>
  <cp:lastPrinted>2021-01-27T08:33:00Z</cp:lastPrinted>
  <dcterms:created xsi:type="dcterms:W3CDTF">2021-07-06T12:27:00Z</dcterms:created>
  <dcterms:modified xsi:type="dcterms:W3CDTF">2021-07-06T12:27:00Z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