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8AE" w14:textId="211869CB" w:rsidR="00A44BB5" w:rsidRPr="00A44BB5" w:rsidRDefault="00A44BB5" w:rsidP="00A4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Bac Métropole </w:t>
      </w:r>
      <w:r w:rsidR="007B2084">
        <w:rPr>
          <w:rFonts w:cs="Arial"/>
          <w:b/>
          <w:sz w:val="24"/>
          <w:szCs w:val="24"/>
        </w:rPr>
        <w:t>09</w:t>
      </w:r>
      <w:r w:rsidR="00602B6F">
        <w:rPr>
          <w:rFonts w:cs="Arial"/>
          <w:b/>
          <w:sz w:val="24"/>
          <w:szCs w:val="24"/>
        </w:rPr>
        <w:t>/</w:t>
      </w:r>
      <w:r w:rsidRPr="00A44BB5">
        <w:rPr>
          <w:rFonts w:cs="Arial"/>
          <w:b/>
          <w:sz w:val="24"/>
          <w:szCs w:val="24"/>
        </w:rPr>
        <w:t>2021</w:t>
      </w:r>
      <w:r w:rsidR="007E3AF2">
        <w:rPr>
          <w:rFonts w:cs="Arial"/>
          <w:b/>
          <w:sz w:val="24"/>
          <w:szCs w:val="24"/>
        </w:rPr>
        <w:t xml:space="preserve">                                                   </w:t>
      </w:r>
      <w:r w:rsidR="004A01AE">
        <w:rPr>
          <w:rFonts w:cs="Arial"/>
          <w:b/>
          <w:sz w:val="24"/>
          <w:szCs w:val="24"/>
        </w:rPr>
        <w:t>Correction ©</w:t>
      </w:r>
      <w:r w:rsidRPr="00A44BB5">
        <w:rPr>
          <w:rFonts w:cs="Arial"/>
          <w:b/>
          <w:sz w:val="24"/>
          <w:szCs w:val="24"/>
        </w:rPr>
        <w:t xml:space="preserve"> </w:t>
      </w:r>
      <w:r w:rsidR="007E3AF2">
        <w:rPr>
          <w:rFonts w:cs="Arial"/>
          <w:b/>
          <w:sz w:val="24"/>
          <w:szCs w:val="24"/>
        </w:rPr>
        <w:t xml:space="preserve"> </w:t>
      </w:r>
      <w:hyperlink r:id="rId8" w:history="1">
        <w:r w:rsidR="004A01AE" w:rsidRPr="00697D4B">
          <w:rPr>
            <w:rStyle w:val="Lienhypertexte"/>
            <w:b/>
            <w:sz w:val="24"/>
            <w:szCs w:val="24"/>
          </w:rPr>
          <w:t>https://labolycee.org</w:t>
        </w:r>
      </w:hyperlink>
    </w:p>
    <w:p w14:paraId="14B2FDB6" w14:textId="7345B553" w:rsidR="00E8506E" w:rsidRPr="00A44BB5" w:rsidRDefault="00E8506E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A96481">
        <w:rPr>
          <w:rFonts w:cs="Arial"/>
          <w:b/>
          <w:sz w:val="22"/>
        </w:rPr>
        <w:t xml:space="preserve">EXERCICE </w:t>
      </w:r>
      <w:r w:rsidR="00CE7DD7" w:rsidRPr="00A96481">
        <w:rPr>
          <w:rFonts w:cs="Arial"/>
          <w:b/>
          <w:sz w:val="22"/>
        </w:rPr>
        <w:t>A</w:t>
      </w:r>
      <w:r w:rsidRPr="00A96481">
        <w:rPr>
          <w:rFonts w:cs="Arial"/>
          <w:b/>
          <w:sz w:val="22"/>
        </w:rPr>
        <w:t xml:space="preserve"> - </w:t>
      </w:r>
      <w:r w:rsidR="00A96481" w:rsidRPr="00A96481">
        <w:rPr>
          <w:rFonts w:ascii="Arial,Bold" w:eastAsia="SimSun" w:hAnsi="Arial,Bold" w:cs="Arial,Bold"/>
          <w:b/>
          <w:bCs/>
          <w:sz w:val="22"/>
          <w:lang w:eastAsia="fr-FR"/>
        </w:rPr>
        <w:t>ÉTUDE D’UNE PILE AU LABORATOIRE</w:t>
      </w:r>
      <w:r w:rsidR="00A96481" w:rsidRPr="00A96481">
        <w:rPr>
          <w:b/>
          <w:bCs/>
          <w:sz w:val="22"/>
        </w:rPr>
        <w:t xml:space="preserve"> </w:t>
      </w:r>
      <w:r w:rsidR="00CE7DD7" w:rsidRPr="00A96481">
        <w:rPr>
          <w:b/>
          <w:bCs/>
          <w:sz w:val="22"/>
        </w:rPr>
        <w:t>(5</w:t>
      </w:r>
      <w:r w:rsidR="00CE7DD7">
        <w:rPr>
          <w:b/>
          <w:bCs/>
          <w:sz w:val="23"/>
          <w:szCs w:val="23"/>
        </w:rPr>
        <w:t xml:space="preserve"> points</w:t>
      </w:r>
      <w:r w:rsidR="00A96481">
        <w:rPr>
          <w:b/>
          <w:bCs/>
          <w:sz w:val="23"/>
          <w:szCs w:val="23"/>
        </w:rPr>
        <w:t>)</w:t>
      </w:r>
    </w:p>
    <w:p w14:paraId="39C7B16C" w14:textId="60D5EE29" w:rsidR="00CE7DD7" w:rsidRDefault="00163B3B" w:rsidP="00CE7DD7">
      <w:pPr>
        <w:pStyle w:val="Default"/>
      </w:pPr>
      <w:r w:rsidRPr="00A96481"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377D4E1E" wp14:editId="5108F895">
            <wp:simplePos x="0" y="0"/>
            <wp:positionH relativeFrom="column">
              <wp:posOffset>5269230</wp:posOffset>
            </wp:positionH>
            <wp:positionV relativeFrom="paragraph">
              <wp:posOffset>167640</wp:posOffset>
            </wp:positionV>
            <wp:extent cx="1441450" cy="1527810"/>
            <wp:effectExtent l="0" t="0" r="6350" b="0"/>
            <wp:wrapTight wrapText="bothSides">
              <wp:wrapPolygon edited="0">
                <wp:start x="0" y="0"/>
                <wp:lineTo x="0" y="21277"/>
                <wp:lineTo x="21410" y="21277"/>
                <wp:lineTo x="2141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6501" w14:textId="3F55FCF4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Mots-clés : piles ; évolution d’un système</w:t>
      </w:r>
    </w:p>
    <w:p w14:paraId="087BBCB1" w14:textId="6AAD1516" w:rsidR="00A96481" w:rsidRPr="00A96481" w:rsidRDefault="00A9648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6E39EFC5" w14:textId="4E782CB4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Chaque année en France, 1,3 milliard de piles sont vendues dans le commerce. Petits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réservoirs d’énergie, elles constituent des objets indispensables au quotidien.</w:t>
      </w:r>
    </w:p>
    <w:p w14:paraId="7058644F" w14:textId="71068309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L’objectif de cet exercice est d’étudier le fonctionnement d’une pile réalisée au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laboratoire et de comparer sa capacité électrique à celle d’une pile AA vendue dans le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commerce, photographiée ci-contre.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0A0D1088" w14:textId="5D780B32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Données :</w:t>
      </w:r>
    </w:p>
    <w:p w14:paraId="323FDF30" w14:textId="07918B50" w:rsidR="00BA1671" w:rsidRDefault="00F65AFD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F65AFD">
        <w:rPr>
          <w:rFonts w:ascii="Calibri" w:eastAsia="SimSun" w:hAnsi="Calibri" w:cs="Arial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76B83" wp14:editId="4B53BFB2">
                <wp:simplePos x="0" y="0"/>
                <wp:positionH relativeFrom="column">
                  <wp:posOffset>5110431</wp:posOffset>
                </wp:positionH>
                <wp:positionV relativeFrom="paragraph">
                  <wp:posOffset>365125</wp:posOffset>
                </wp:positionV>
                <wp:extent cx="1600200" cy="386862"/>
                <wp:effectExtent l="0" t="0" r="0" b="13335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4FB2" w14:textId="77777777" w:rsidR="00F65AFD" w:rsidRPr="00F65AFD" w:rsidRDefault="00F65AFD" w:rsidP="00F65A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</w:pPr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Photographie de piles AA</w:t>
                            </w:r>
                          </w:p>
                          <w:p w14:paraId="2B098597" w14:textId="59EA55AD" w:rsidR="00F65AFD" w:rsidRPr="00F65AFD" w:rsidRDefault="00F65AFD" w:rsidP="00F65AF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 xml:space="preserve"> capacité 2800 mAh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6B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pt;margin-top:28.75pt;width:126pt;height:3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" filled="f" stroked="f">
                <v:textbox inset="0,0,0,0">
                  <w:txbxContent>
                    <w:p w14:paraId="77DC4FB2" w14:textId="77777777" w:rsidR="00F65AFD" w:rsidRPr="00F65AFD" w:rsidRDefault="00F65AFD" w:rsidP="00F65AF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eastAsia="SimSun" w:cs="Arial"/>
                          <w:sz w:val="22"/>
                          <w:lang w:eastAsia="fr-FR"/>
                        </w:rPr>
                      </w:pPr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Photographie de piles AA</w:t>
                      </w:r>
                    </w:p>
                    <w:p w14:paraId="2B098597" w14:textId="59EA55AD" w:rsidR="00F65AFD" w:rsidRPr="00F65AFD" w:rsidRDefault="00F65AFD" w:rsidP="00F65AF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proofErr w:type="gramStart"/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de</w:t>
                      </w:r>
                      <w:proofErr w:type="gramEnd"/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 xml:space="preserve"> capacité 2800 mAh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A1671" w:rsidRPr="00A96481">
        <w:rPr>
          <w:rFonts w:eastAsia="SimSun" w:cs="Arial"/>
          <w:sz w:val="22"/>
          <w:lang w:eastAsia="fr-FR"/>
        </w:rPr>
        <w:t>masses</w:t>
      </w:r>
      <w:proofErr w:type="gramEnd"/>
      <w:r w:rsidR="00BA1671" w:rsidRPr="00A96481">
        <w:rPr>
          <w:rFonts w:eastAsia="SimSun" w:cs="Arial"/>
          <w:sz w:val="22"/>
          <w:lang w:eastAsia="fr-FR"/>
        </w:rPr>
        <w:t xml:space="preserve"> molaires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48"/>
        <w:gridCol w:w="1134"/>
      </w:tblGrid>
      <w:tr w:rsidR="00A96481" w14:paraId="1060779D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68329F2A" w14:textId="355B4CE2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proofErr w:type="gramStart"/>
            <w:r w:rsidRPr="00A96481">
              <w:rPr>
                <w:rFonts w:eastAsia="SimSun" w:cs="Arial"/>
                <w:sz w:val="22"/>
                <w:lang w:eastAsia="fr-FR"/>
              </w:rPr>
              <w:t>espèce</w:t>
            </w:r>
            <w:proofErr w:type="gramEnd"/>
            <w:r w:rsidRPr="00A96481">
              <w:rPr>
                <w:rFonts w:eastAsia="SimSun" w:cs="Arial"/>
                <w:sz w:val="22"/>
                <w:lang w:eastAsia="fr-FR"/>
              </w:rPr>
              <w:t xml:space="preserve"> chimique</w:t>
            </w:r>
          </w:p>
        </w:tc>
        <w:tc>
          <w:tcPr>
            <w:tcW w:w="948" w:type="dxa"/>
            <w:vAlign w:val="center"/>
          </w:tcPr>
          <w:p w14:paraId="7910FF52" w14:textId="639181FD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</w:p>
        </w:tc>
        <w:tc>
          <w:tcPr>
            <w:tcW w:w="1134" w:type="dxa"/>
            <w:vAlign w:val="center"/>
          </w:tcPr>
          <w:p w14:paraId="1C1FF0AA" w14:textId="15624808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2</w:t>
            </w:r>
            <w:r w:rsidRPr="00A96481">
              <w:rPr>
                <w:rFonts w:eastAsia="SimSun" w:cs="Arial"/>
                <w:sz w:val="22"/>
                <w:lang w:eastAsia="fr-FR"/>
              </w:rPr>
              <w:t>(SO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4</w:t>
            </w:r>
            <w:r w:rsidRPr="00A96481">
              <w:rPr>
                <w:rFonts w:eastAsia="SimSun" w:cs="Arial"/>
                <w:sz w:val="22"/>
                <w:lang w:eastAsia="fr-FR"/>
              </w:rPr>
              <w:t>)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3</w:t>
            </w:r>
          </w:p>
        </w:tc>
      </w:tr>
      <w:tr w:rsidR="00A96481" w14:paraId="472BB292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5FD96AF2" w14:textId="12B13187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proofErr w:type="gramStart"/>
            <w:r w:rsidRPr="00A96481">
              <w:rPr>
                <w:rFonts w:eastAsia="SimSun" w:cs="Arial"/>
                <w:sz w:val="22"/>
                <w:lang w:eastAsia="fr-FR"/>
              </w:rPr>
              <w:t>masse</w:t>
            </w:r>
            <w:proofErr w:type="gramEnd"/>
            <w:r w:rsidRPr="00A96481">
              <w:rPr>
                <w:rFonts w:eastAsia="SimSun" w:cs="Arial"/>
                <w:sz w:val="22"/>
                <w:lang w:eastAsia="fr-FR"/>
              </w:rPr>
              <w:t xml:space="preserve"> molaire en g·mol</w:t>
            </w:r>
            <w:r w:rsidRPr="00A96481">
              <w:rPr>
                <w:rFonts w:eastAsia="SimSun" w:cs="Arial"/>
                <w:sz w:val="22"/>
                <w:vertAlign w:val="superscript"/>
                <w:lang w:eastAsia="fr-FR"/>
              </w:rPr>
              <w:t>–1</w:t>
            </w:r>
          </w:p>
        </w:tc>
        <w:tc>
          <w:tcPr>
            <w:tcW w:w="948" w:type="dxa"/>
            <w:vAlign w:val="center"/>
          </w:tcPr>
          <w:p w14:paraId="32E8A67F" w14:textId="0F979AB9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27,0</w:t>
            </w:r>
          </w:p>
        </w:tc>
        <w:tc>
          <w:tcPr>
            <w:tcW w:w="1134" w:type="dxa"/>
            <w:vAlign w:val="center"/>
          </w:tcPr>
          <w:p w14:paraId="22483526" w14:textId="76721EF0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342,15</w:t>
            </w:r>
          </w:p>
        </w:tc>
      </w:tr>
    </w:tbl>
    <w:p w14:paraId="48962BF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FDB749A" w14:textId="27C4F002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couples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oxydants-réducteurs : (Cu</w:t>
      </w:r>
      <w:r w:rsidRPr="00A96481">
        <w:rPr>
          <w:rFonts w:eastAsia="SimSun" w:cs="Arial"/>
          <w:sz w:val="22"/>
          <w:vertAlign w:val="superscript"/>
          <w:lang w:eastAsia="fr-FR"/>
        </w:rPr>
        <w:t>2+</w:t>
      </w:r>
      <w:r w:rsidRPr="00A96481">
        <w:rPr>
          <w:rFonts w:eastAsia="SimSun" w:cs="Arial"/>
          <w:sz w:val="22"/>
          <w:lang w:eastAsia="fr-FR"/>
        </w:rPr>
        <w:t>(aq) / Cu(s)) et (Aℓ</w:t>
      </w:r>
      <w:r w:rsidRPr="00A96481">
        <w:rPr>
          <w:rFonts w:eastAsia="SimSun" w:cs="Arial"/>
          <w:sz w:val="22"/>
          <w:vertAlign w:val="superscript"/>
          <w:lang w:eastAsia="fr-FR"/>
        </w:rPr>
        <w:t>3+</w:t>
      </w:r>
      <w:r w:rsidRPr="00A96481">
        <w:rPr>
          <w:rFonts w:eastAsia="SimSun" w:cs="Arial"/>
          <w:sz w:val="22"/>
          <w:lang w:eastAsia="fr-FR"/>
        </w:rPr>
        <w:t>(aq) / Aℓ(s)) ;</w:t>
      </w:r>
    </w:p>
    <w:p w14:paraId="2115292A" w14:textId="0F73B067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charge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élémentaire :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e </w:t>
      </w:r>
      <w:r w:rsidRPr="00A96481">
        <w:rPr>
          <w:rFonts w:eastAsia="SimSun" w:cs="Arial"/>
          <w:sz w:val="22"/>
          <w:lang w:eastAsia="fr-FR"/>
        </w:rPr>
        <w:t>= 1,602×10</w:t>
      </w:r>
      <w:r w:rsidRPr="00A96481">
        <w:rPr>
          <w:rFonts w:eastAsia="SimSun" w:cs="Arial"/>
          <w:sz w:val="22"/>
          <w:vertAlign w:val="superscript"/>
          <w:lang w:eastAsia="fr-FR"/>
        </w:rPr>
        <w:t>–19</w:t>
      </w:r>
      <w:r w:rsidRPr="00A96481">
        <w:rPr>
          <w:rFonts w:eastAsia="SimSun" w:cs="Arial"/>
          <w:sz w:val="22"/>
          <w:lang w:eastAsia="fr-FR"/>
        </w:rPr>
        <w:t xml:space="preserve"> C ;</w:t>
      </w:r>
    </w:p>
    <w:p w14:paraId="43D8F56B" w14:textId="7B1659EC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constante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d’Avogadro : </w:t>
      </w:r>
      <w:r w:rsidRPr="00A96481">
        <w:rPr>
          <w:rFonts w:eastAsia="SimSun" w:cs="Arial"/>
          <w:i/>
          <w:iCs/>
          <w:sz w:val="22"/>
          <w:lang w:eastAsia="fr-FR"/>
        </w:rPr>
        <w:t>N</w:t>
      </w:r>
      <w:r w:rsidRPr="00A96481">
        <w:rPr>
          <w:rFonts w:eastAsia="SimSun" w:cs="Arial"/>
          <w:sz w:val="22"/>
          <w:vertAlign w:val="subscript"/>
          <w:lang w:eastAsia="fr-FR"/>
        </w:rPr>
        <w:t>A</w:t>
      </w:r>
      <w:r w:rsidRPr="00A96481">
        <w:rPr>
          <w:rFonts w:eastAsia="SimSun" w:cs="Arial"/>
          <w:sz w:val="22"/>
          <w:lang w:eastAsia="fr-FR"/>
        </w:rPr>
        <w:t xml:space="preserve"> = 6,022×10</w:t>
      </w:r>
      <w:r w:rsidRPr="00A96481">
        <w:rPr>
          <w:rFonts w:eastAsia="SimSun" w:cs="Arial"/>
          <w:sz w:val="22"/>
          <w:vertAlign w:val="superscript"/>
          <w:lang w:eastAsia="fr-FR"/>
        </w:rPr>
        <w:t>23</w:t>
      </w:r>
      <w:r w:rsidRPr="00A96481">
        <w:rPr>
          <w:rFonts w:eastAsia="SimSun" w:cs="Arial"/>
          <w:sz w:val="22"/>
          <w:lang w:eastAsia="fr-FR"/>
        </w:rPr>
        <w:t xml:space="preserve"> mol</w:t>
      </w:r>
      <w:r w:rsidRPr="00A96481">
        <w:rPr>
          <w:rFonts w:eastAsia="SimSun" w:cs="Arial"/>
          <w:sz w:val="22"/>
          <w:vertAlign w:val="superscript"/>
          <w:lang w:eastAsia="fr-FR"/>
        </w:rPr>
        <w:t>–1</w:t>
      </w:r>
      <w:r w:rsidRPr="00A96481">
        <w:rPr>
          <w:rFonts w:eastAsia="SimSun" w:cs="Arial"/>
          <w:sz w:val="22"/>
          <w:lang w:eastAsia="fr-FR"/>
        </w:rPr>
        <w:t xml:space="preserve"> ;</w:t>
      </w:r>
    </w:p>
    <w:p w14:paraId="754BD672" w14:textId="215BE663" w:rsidR="00BA167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1 mAh = 3,60 C.</w:t>
      </w:r>
    </w:p>
    <w:p w14:paraId="5DA2397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69E427" w14:textId="1953B426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Pour réaliser la pile étudiée, deux solutions aqueuses sont préparées : une de sulfate d’aluminium notée S, et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une de sulfate de cuivre (Cu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2+</w:t>
      </w:r>
      <w:r w:rsidRPr="00404A7E">
        <w:rPr>
          <w:rFonts w:eastAsia="SimSun" w:cs="Arial"/>
          <w:spacing w:val="-2"/>
          <w:sz w:val="22"/>
          <w:lang w:eastAsia="fr-FR"/>
        </w:rPr>
        <w:t>(aq) ;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lang w:eastAsia="fr-FR"/>
        </w:rPr>
        <w:t>), notée S’, toutes les deux sont à la concentration en soluté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 xml:space="preserve">apporté de </w:t>
      </w:r>
      <w:r w:rsidRPr="00305AC0">
        <w:rPr>
          <w:rFonts w:eastAsia="SimSun" w:cs="Arial"/>
          <w:i/>
          <w:iCs/>
          <w:spacing w:val="-2"/>
          <w:sz w:val="22"/>
          <w:lang w:eastAsia="fr-FR"/>
        </w:rPr>
        <w:t>C</w:t>
      </w:r>
      <w:r w:rsidRPr="00404A7E">
        <w:rPr>
          <w:rFonts w:eastAsia="SimSun" w:cs="Arial"/>
          <w:spacing w:val="-2"/>
          <w:sz w:val="22"/>
          <w:lang w:eastAsia="fr-FR"/>
        </w:rPr>
        <w:t xml:space="preserve"> = 0,100 mol·L</w:t>
      </w:r>
      <w:r w:rsidR="000D179D" w:rsidRPr="00404A7E">
        <w:rPr>
          <w:rFonts w:eastAsia="SimSun" w:cs="Arial"/>
          <w:spacing w:val="-2"/>
          <w:sz w:val="22"/>
          <w:vertAlign w:val="superscript"/>
          <w:lang w:eastAsia="fr-FR"/>
        </w:rPr>
        <w:t>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1</w:t>
      </w:r>
      <w:r w:rsidRPr="00404A7E">
        <w:rPr>
          <w:rFonts w:eastAsia="SimSun" w:cs="Arial"/>
          <w:spacing w:val="-2"/>
          <w:sz w:val="22"/>
          <w:lang w:eastAsia="fr-FR"/>
        </w:rPr>
        <w:t>. Le sulfate d’aluminium est un solide de formule Aℓ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2</w:t>
      </w:r>
      <w:r w:rsidRPr="00404A7E">
        <w:rPr>
          <w:rFonts w:eastAsia="SimSun" w:cs="Arial"/>
          <w:spacing w:val="-2"/>
          <w:sz w:val="22"/>
          <w:lang w:eastAsia="fr-FR"/>
        </w:rPr>
        <w:t>(SO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3</w:t>
      </w:r>
      <w:r w:rsidRPr="00404A7E">
        <w:rPr>
          <w:rFonts w:eastAsia="SimSun" w:cs="Arial"/>
          <w:spacing w:val="-2"/>
          <w:sz w:val="22"/>
          <w:lang w:eastAsia="fr-FR"/>
        </w:rPr>
        <w:t>(s), disponible sous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forme de poudre.</w:t>
      </w:r>
    </w:p>
    <w:p w14:paraId="3B32D20C" w14:textId="77777777" w:rsidR="000D179D" w:rsidRPr="00A96481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0AF8D11" w14:textId="353B97F9" w:rsidR="000D179D" w:rsidRDefault="00BA1671" w:rsidP="00F966E9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Rédiger le protocole expérimental précis à mettre en 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œuvre </w:t>
      </w:r>
      <w:r w:rsidRPr="00404A7E">
        <w:rPr>
          <w:rFonts w:eastAsia="SimSun" w:cs="Arial"/>
          <w:spacing w:val="-2"/>
          <w:sz w:val="22"/>
          <w:lang w:eastAsia="fr-FR"/>
        </w:rPr>
        <w:t>pour préparer 50,0 mL de la solution S à partir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sulfate d’aluminium en poudre.</w:t>
      </w:r>
    </w:p>
    <w:p w14:paraId="4A420A64" w14:textId="2CD9FBC7" w:rsidR="00305AC0" w:rsidRPr="00163B3B" w:rsidRDefault="00305AC0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163B3B">
        <w:rPr>
          <w:rFonts w:eastAsia="SimSun" w:cs="Arial"/>
          <w:b/>
          <w:bCs/>
          <w:spacing w:val="-2"/>
          <w:sz w:val="22"/>
          <w:lang w:eastAsia="fr-FR"/>
        </w:rPr>
        <w:t>La solution S est préparée par dissolution de sulfate d’aluminium Aℓ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(s) dans l’eau</w:t>
      </w:r>
      <w:r w:rsidR="000013DE" w:rsidRPr="00163B3B">
        <w:rPr>
          <w:rFonts w:eastAsia="SimSun" w:cs="Arial"/>
          <w:b/>
          <w:bCs/>
          <w:spacing w:val="-2"/>
          <w:sz w:val="22"/>
          <w:lang w:eastAsia="fr-FR"/>
        </w:rPr>
        <w:t>.</w:t>
      </w:r>
    </w:p>
    <w:p w14:paraId="0D1F17E8" w14:textId="1DCE784D" w:rsidR="00305AC0" w:rsidRPr="00163B3B" w:rsidRDefault="00305AC0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0CAF8" wp14:editId="66EDF258">
            <wp:simplePos x="0" y="0"/>
            <wp:positionH relativeFrom="column">
              <wp:posOffset>5034866</wp:posOffset>
            </wp:positionH>
            <wp:positionV relativeFrom="paragraph">
              <wp:posOffset>251460</wp:posOffset>
            </wp:positionV>
            <wp:extent cx="1555506" cy="406996"/>
            <wp:effectExtent l="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06" cy="40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La masse </w:t>
      </w:r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de sulfate d’aluminium a peser pour préparer un volume </w:t>
      </w:r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V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sol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= 50,0 mL de solution S à la concentration </w:t>
      </w:r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= 0,100 mol·L</w:t>
      </w:r>
      <w:r w:rsidRPr="00163B3B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="000013DE"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en sulfate d’aluminium 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est :</w:t>
      </w:r>
    </w:p>
    <w:p w14:paraId="189EC0EA" w14:textId="63879772" w:rsidR="00305AC0" w:rsidRP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  <w:proofErr w:type="gramStart"/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proofErr w:type="gramEnd"/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>
        <w:rPr>
          <w:rFonts w:eastAsia="SimSun" w:cs="Arial"/>
          <w:b/>
          <w:bCs/>
          <w:i/>
          <w:i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V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sol</w:t>
      </w:r>
      <w:r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</w:p>
    <w:p w14:paraId="3940FED6" w14:textId="44C40E9E" w:rsid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proofErr w:type="gramStart"/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proofErr w:type="gramEnd"/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0,100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iCs/>
          <w:spacing w:val="-2"/>
          <w:sz w:val="22"/>
          <w:lang w:eastAsia="fr-FR"/>
        </w:rPr>
        <w:t>50,0</w:t>
      </w:r>
      <w:r w:rsidRPr="00305AC0">
        <w:rPr>
          <w:rFonts w:eastAsia="SimSun" w:cs="Arial"/>
          <w:b/>
          <w:bCs/>
          <w:iCs/>
          <w:spacing w:val="-2"/>
          <w:sz w:val="24"/>
          <w:szCs w:val="24"/>
          <w:lang w:eastAsia="fr-FR"/>
        </w:rPr>
        <w:t>×</w:t>
      </w:r>
      <w:r w:rsidRPr="00305AC0">
        <w:rPr>
          <w:rFonts w:eastAsia="SimSun" w:cs="Arial"/>
          <w:b/>
          <w:bCs/>
          <w:iCs/>
          <w:spacing w:val="-2"/>
          <w:sz w:val="22"/>
          <w:lang w:eastAsia="fr-FR"/>
        </w:rPr>
        <w:t>10</w:t>
      </w:r>
      <w:r w:rsidRPr="00305AC0">
        <w:rPr>
          <w:rFonts w:eastAsia="SimSun" w:cs="Arial"/>
          <w:b/>
          <w:bCs/>
          <w:iCs/>
          <w:spacing w:val="-2"/>
          <w:sz w:val="22"/>
          <w:vertAlign w:val="superscript"/>
          <w:lang w:eastAsia="fr-FR"/>
        </w:rPr>
        <w:t>–3</w:t>
      </w:r>
      <w:r>
        <w:rPr>
          <w:rFonts w:eastAsia="SimSun" w:cs="Arial"/>
          <w:b/>
          <w:bCs/>
          <w:i/>
          <w:i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342,15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g</w:t>
      </w:r>
    </w:p>
    <w:p w14:paraId="7CA61C0F" w14:textId="2262D4EB" w:rsidR="00305AC0" w:rsidRP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  <w:proofErr w:type="gramStart"/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proofErr w:type="gramEnd"/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>
        <w:rPr>
          <w:rFonts w:eastAsia="SimSun" w:cs="Arial"/>
          <w:b/>
          <w:bCs/>
          <w:spacing w:val="-2"/>
          <w:sz w:val="22"/>
          <w:lang w:eastAsia="fr-FR"/>
        </w:rPr>
        <w:t>1,71 g.</w:t>
      </w:r>
    </w:p>
    <w:p w14:paraId="1F21AE4A" w14:textId="735F440F" w:rsid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28C2F574" w14:textId="6C2E016A" w:rsidR="00282EBB" w:rsidRDefault="00282EBB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 w:rsidRPr="00282EBB">
        <w:rPr>
          <w:rFonts w:eastAsia="SimSun" w:cs="Arial"/>
          <w:b/>
          <w:bCs/>
          <w:spacing w:val="-2"/>
          <w:sz w:val="22"/>
          <w:lang w:eastAsia="fr-FR"/>
        </w:rPr>
        <w:t>Protocole expérimental :</w:t>
      </w:r>
    </w:p>
    <w:p w14:paraId="3BF92590" w14:textId="778B6C7E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Poser une coupelle de pesée sur une balance électronique de précision 0,01 g, puis tarer la balance ;</w:t>
      </w:r>
    </w:p>
    <w:p w14:paraId="5466E5FA" w14:textId="1CFB28AE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Peser 1,71 g de poudre de sulfate d’aluminium ;</w:t>
      </w:r>
    </w:p>
    <w:p w14:paraId="6A5460E4" w14:textId="31D09840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Verser la poudre dans une fiole jaugée de 50,0 mL </w:t>
      </w:r>
      <w:r w:rsidR="00813BED">
        <w:rPr>
          <w:rFonts w:eastAsia="SimSun" w:cs="Arial"/>
          <w:b/>
          <w:bCs/>
          <w:spacing w:val="-2"/>
          <w:sz w:val="22"/>
          <w:lang w:eastAsia="fr-FR"/>
        </w:rPr>
        <w:t>à l’aide d’un entonnoir ;</w:t>
      </w:r>
    </w:p>
    <w:p w14:paraId="26675B33" w14:textId="46436412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 w:rsidRPr="00F005CB">
        <w:rPr>
          <w:rFonts w:eastAsia="SimSun" w:cs="Arial"/>
          <w:b/>
          <w:bCs/>
          <w:spacing w:val="-2"/>
          <w:sz w:val="22"/>
          <w:lang w:eastAsia="fr-FR"/>
        </w:rPr>
        <w:t>Ajouter de l’eau distillée jusqu’</w:t>
      </w:r>
      <w:r w:rsidR="00163B3B">
        <w:rPr>
          <w:rFonts w:eastAsia="SimSun" w:cs="Arial"/>
          <w:b/>
          <w:bCs/>
          <w:spacing w:val="-2"/>
          <w:sz w:val="22"/>
          <w:lang w:eastAsia="fr-FR"/>
        </w:rPr>
        <w:t>a</w:t>
      </w:r>
      <w:r w:rsidRPr="00F005CB">
        <w:rPr>
          <w:rFonts w:eastAsia="SimSun" w:cs="Arial"/>
          <w:b/>
          <w:bCs/>
          <w:spacing w:val="-2"/>
          <w:sz w:val="22"/>
          <w:lang w:eastAsia="fr-FR"/>
        </w:rPr>
        <w:t xml:space="preserve">u </w:t>
      </w:r>
      <w:r w:rsidR="00163B3B">
        <w:rPr>
          <w:rFonts w:eastAsia="SimSun" w:cs="Arial"/>
          <w:b/>
          <w:bCs/>
          <w:spacing w:val="-2"/>
          <w:sz w:val="22"/>
          <w:lang w:eastAsia="fr-FR"/>
        </w:rPr>
        <w:t xml:space="preserve">2/3 </w:t>
      </w:r>
      <w:r w:rsidRPr="00F005CB">
        <w:rPr>
          <w:rFonts w:eastAsia="SimSun" w:cs="Arial"/>
          <w:b/>
          <w:bCs/>
          <w:spacing w:val="-2"/>
          <w:sz w:val="22"/>
          <w:lang w:eastAsia="fr-FR"/>
        </w:rPr>
        <w:t>du volume de fiole, boucher et agiter pour dissoudre le solide ;</w:t>
      </w:r>
    </w:p>
    <w:p w14:paraId="5FA084AF" w14:textId="700CD483" w:rsidR="00F005CB" w:rsidRPr="00F005CB" w:rsidRDefault="00F005C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Compléter la fiole jaugée avec de l’eau distillée jusqu’au trait de jauge : boucher et agiter</w:t>
      </w:r>
      <w:r w:rsidR="00997A3D">
        <w:rPr>
          <w:rFonts w:eastAsia="SimSun" w:cs="Arial"/>
          <w:b/>
          <w:bCs/>
          <w:spacing w:val="-2"/>
          <w:sz w:val="22"/>
          <w:lang w:eastAsia="fr-FR"/>
        </w:rPr>
        <w:t xml:space="preserve"> pour homogénéiser la solution.</w:t>
      </w:r>
    </w:p>
    <w:p w14:paraId="3BBDBABB" w14:textId="77777777" w:rsidR="000D179D" w:rsidRPr="00305AC0" w:rsidRDefault="000D179D" w:rsidP="000D179D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18E57B1F" w14:textId="12487303" w:rsidR="00BA1671" w:rsidRPr="00404A7E" w:rsidRDefault="00BA1671" w:rsidP="0042707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Calculer les concentrations en quantité de matière en ions aluminium Aℓ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3+</w:t>
      </w:r>
      <w:r w:rsidRPr="00404A7E">
        <w:rPr>
          <w:rFonts w:eastAsia="SimSun" w:cs="Arial"/>
          <w:spacing w:val="-2"/>
          <w:sz w:val="22"/>
          <w:lang w:eastAsia="fr-FR"/>
        </w:rPr>
        <w:t>(aq) et en ion sulfate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) </w:t>
      </w:r>
      <w:r w:rsidRPr="00404A7E">
        <w:rPr>
          <w:rFonts w:eastAsia="SimSun" w:cs="Arial"/>
          <w:spacing w:val="-2"/>
          <w:sz w:val="22"/>
          <w:lang w:eastAsia="fr-FR"/>
        </w:rPr>
        <w:t>dans la solution S.</w:t>
      </w:r>
    </w:p>
    <w:p w14:paraId="475FE1D8" w14:textId="1B8A34D6" w:rsidR="000013DE" w:rsidRDefault="000013DE" w:rsidP="000013D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L’équation de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dissolution d</w:t>
      </w:r>
      <w:r>
        <w:rPr>
          <w:rFonts w:eastAsia="SimSun" w:cs="Arial"/>
          <w:b/>
          <w:bCs/>
          <w:spacing w:val="-2"/>
          <w:sz w:val="22"/>
          <w:lang w:eastAsia="fr-FR"/>
        </w:rPr>
        <w:t>u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sulfate d’aluminium Aℓ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(s) dans l’eau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s’écrit :</w:t>
      </w:r>
    </w:p>
    <w:p w14:paraId="4467FFDF" w14:textId="77777777" w:rsidR="000013DE" w:rsidRPr="00305AC0" w:rsidRDefault="000013DE" w:rsidP="000013DE">
      <w:pPr>
        <w:pStyle w:val="Paragraphedeliste"/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val="en-US" w:eastAsia="fr-FR"/>
        </w:rPr>
      </w:pP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2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)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3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 xml:space="preserve">(s)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sym w:font="Symbol" w:char="F0AE"/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 xml:space="preserve"> 2 Aℓ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(aq) + 3 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(aq)</w:t>
      </w:r>
    </w:p>
    <w:p w14:paraId="0891CF7C" w14:textId="3640F64C" w:rsidR="00CF76D0" w:rsidRPr="00F23243" w:rsidRDefault="00813BED" w:rsidP="006E78AF">
      <w:pPr>
        <w:pStyle w:val="Paragraphedeliste"/>
        <w:ind w:left="426"/>
        <w:rPr>
          <w:rFonts w:eastAsia="SimSun" w:cs="Arial"/>
          <w:b/>
          <w:bCs/>
          <w:sz w:val="22"/>
          <w:lang w:eastAsia="fr-FR"/>
        </w:rPr>
      </w:pPr>
      <w:r w:rsidRPr="00F23243">
        <w:rPr>
          <w:rFonts w:eastAsia="SimSun" w:cs="Arial"/>
          <w:b/>
          <w:bCs/>
          <w:sz w:val="22"/>
          <w:lang w:eastAsia="fr-FR"/>
        </w:rPr>
        <w:t xml:space="preserve">L’équation montre que </w:t>
      </w:r>
      <w:r w:rsidR="00F23243" w:rsidRPr="00F23243">
        <w:rPr>
          <w:rFonts w:eastAsia="SimSun" w:cs="Arial"/>
          <w:b/>
          <w:bCs/>
          <w:sz w:val="22"/>
          <w:lang w:eastAsia="fr-FR"/>
        </w:rPr>
        <w:t>1</w:t>
      </w:r>
      <w:r w:rsidR="00F23243">
        <w:rPr>
          <w:rFonts w:eastAsia="SimSun" w:cs="Arial"/>
          <w:b/>
          <w:bCs/>
          <w:sz w:val="22"/>
          <w:lang w:eastAsia="fr-FR"/>
        </w:rPr>
        <w:t xml:space="preserve"> mole de 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(s)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 donne 2 moles d’ions 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F23243" w:rsidRPr="00F2324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(aq)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 et 3 moles d’ions 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SO</w:t>
      </w:r>
      <w:r w:rsidR="00F23243" w:rsidRPr="00F23243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="00F23243" w:rsidRPr="00F2324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2–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 xml:space="preserve">(aq) 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soit : </w:t>
      </w:r>
    </w:p>
    <w:p w14:paraId="50162AD3" w14:textId="448EEEB2" w:rsidR="000D179D" w:rsidRPr="00CF76D0" w:rsidRDefault="006E78AF" w:rsidP="006E78AF">
      <w:pPr>
        <w:pStyle w:val="Paragraphedeliste"/>
        <w:ind w:left="426"/>
        <w:rPr>
          <w:rFonts w:eastAsia="SimSun" w:cs="Arial"/>
          <w:b/>
          <w:bCs/>
          <w:sz w:val="22"/>
          <w:lang w:eastAsia="fr-FR"/>
        </w:rPr>
      </w:pP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620" w:dyaOrig="700" w14:anchorId="79784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35.4pt" o:ole="">
            <v:imagedata r:id="rId12" o:title=""/>
          </v:shape>
          <o:OLEObject Type="Embed" ProgID="Equation.DSMT4" ShapeID="_x0000_i1025" DrawAspect="Content" ObjectID="_1712212769" r:id="rId13"/>
        </w:object>
      </w:r>
      <w:r w:rsidRPr="00CF76D0">
        <w:rPr>
          <w:rFonts w:eastAsia="SimSun" w:cs="Arial"/>
          <w:b/>
          <w:bCs/>
          <w:sz w:val="22"/>
          <w:lang w:eastAsia="fr-FR"/>
        </w:rPr>
        <w:t xml:space="preserve">   soit  </w:t>
      </w:r>
      <w:r w:rsidR="00CF76D0"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240" w:dyaOrig="660" w14:anchorId="18217602">
          <v:shape id="_x0000_i1026" type="#_x0000_t75" style="width:112.2pt;height:33pt" o:ole="">
            <v:imagedata r:id="rId14" o:title=""/>
          </v:shape>
          <o:OLEObject Type="Embed" ProgID="Equation.DSMT4" ShapeID="_x0000_i1026" DrawAspect="Content" ObjectID="_1712212770" r:id="rId15"/>
        </w:object>
      </w:r>
      <w:r w:rsidR="00CF76D0" w:rsidRPr="00CF76D0">
        <w:rPr>
          <w:rFonts w:eastAsia="SimSun" w:cs="Arial"/>
          <w:b/>
          <w:bCs/>
          <w:sz w:val="22"/>
          <w:lang w:eastAsia="fr-FR"/>
        </w:rPr>
        <w:t xml:space="preserve">  d’où : [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CF76D0" w:rsidRPr="00CF76D0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] = 2</w:t>
      </w:r>
      <w:r w:rsidR="00CF76D0" w:rsidRPr="00CF76D0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="00CF76D0" w:rsidRPr="00CF76D0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 xml:space="preserve"> = 0,200 mol</w:t>
      </w:r>
      <w:r w:rsidR="00CF76D0" w:rsidRPr="00CF76D0">
        <w:rPr>
          <w:rFonts w:ascii="Cambria Math" w:eastAsia="CambriaMath" w:hAnsi="Cambria Math" w:cs="Cambria Math"/>
          <w:b/>
          <w:bCs/>
          <w:spacing w:val="-2"/>
          <w:sz w:val="22"/>
          <w:lang w:eastAsia="ja-JP"/>
        </w:rPr>
        <w:t>⋅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L</w:t>
      </w:r>
      <w:r w:rsidR="00CF76D0" w:rsidRPr="00CF76D0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.</w:t>
      </w:r>
    </w:p>
    <w:p w14:paraId="03B5EF78" w14:textId="2558F663" w:rsidR="00CF76D0" w:rsidRPr="00CF76D0" w:rsidRDefault="00CF76D0" w:rsidP="00CF76D0">
      <w:pPr>
        <w:pStyle w:val="Paragraphedeliste"/>
        <w:ind w:left="426"/>
        <w:rPr>
          <w:rFonts w:eastAsia="SimSun" w:cs="Arial"/>
          <w:b/>
          <w:bCs/>
          <w:sz w:val="22"/>
          <w:lang w:val="en-US" w:eastAsia="fr-FR"/>
        </w:rPr>
      </w:pP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680" w:dyaOrig="700" w14:anchorId="6A06C208">
          <v:shape id="_x0000_i1027" type="#_x0000_t75" style="width:133.8pt;height:35.4pt" o:ole="">
            <v:imagedata r:id="rId16" o:title=""/>
          </v:shape>
          <o:OLEObject Type="Embed" ProgID="Equation.DSMT4" ShapeID="_x0000_i1027" DrawAspect="Content" ObjectID="_1712212771" r:id="rId17"/>
        </w:object>
      </w:r>
      <w:r w:rsidRPr="00CF76D0">
        <w:rPr>
          <w:rFonts w:eastAsia="SimSun" w:cs="Arial"/>
          <w:b/>
          <w:bCs/>
          <w:sz w:val="22"/>
          <w:lang w:val="en-US" w:eastAsia="fr-FR"/>
        </w:rPr>
        <w:t xml:space="preserve">   soit  </w:t>
      </w: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299" w:dyaOrig="660" w14:anchorId="204EA252">
          <v:shape id="_x0000_i1028" type="#_x0000_t75" style="width:115.2pt;height:33pt" o:ole="">
            <v:imagedata r:id="rId18" o:title=""/>
          </v:shape>
          <o:OLEObject Type="Embed" ProgID="Equation.DSMT4" ShapeID="_x0000_i1028" DrawAspect="Content" ObjectID="_1712212772" r:id="rId19"/>
        </w:object>
      </w:r>
      <w:r w:rsidRPr="00CF76D0">
        <w:rPr>
          <w:rFonts w:eastAsia="SimSun" w:cs="Arial"/>
          <w:b/>
          <w:bCs/>
          <w:sz w:val="22"/>
          <w:lang w:val="en-US" w:eastAsia="fr-FR"/>
        </w:rPr>
        <w:t xml:space="preserve">  d’où : [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 xml:space="preserve">] = </w:t>
      </w:r>
      <w:r>
        <w:rPr>
          <w:rFonts w:eastAsia="SimSun" w:cs="Arial"/>
          <w:b/>
          <w:bCs/>
          <w:spacing w:val="-2"/>
          <w:sz w:val="22"/>
          <w:lang w:val="en-US" w:eastAsia="fr-FR"/>
        </w:rPr>
        <w:t>3</w:t>
      </w:r>
      <w:r w:rsidRPr="00CF76D0">
        <w:rPr>
          <w:rFonts w:eastAsia="SimSun" w:cs="Arial"/>
          <w:b/>
          <w:bCs/>
          <w:spacing w:val="-2"/>
          <w:sz w:val="24"/>
          <w:szCs w:val="24"/>
          <w:lang w:val="en-US" w:eastAsia="fr-FR"/>
        </w:rPr>
        <w:t>×</w:t>
      </w:r>
      <w:r w:rsidRPr="00CF76D0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0,</w:t>
      </w:r>
      <w:r>
        <w:rPr>
          <w:rFonts w:eastAsia="SimSun" w:cs="Arial"/>
          <w:b/>
          <w:bCs/>
          <w:spacing w:val="-2"/>
          <w:sz w:val="22"/>
          <w:lang w:val="en-US" w:eastAsia="fr-FR"/>
        </w:rPr>
        <w:t>3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00 mol</w:t>
      </w:r>
      <w:r w:rsidRPr="00CF76D0">
        <w:rPr>
          <w:rFonts w:ascii="Cambria Math" w:eastAsia="CambriaMath" w:hAnsi="Cambria Math" w:cs="Cambria Math"/>
          <w:b/>
          <w:bCs/>
          <w:spacing w:val="-2"/>
          <w:sz w:val="22"/>
          <w:lang w:val="en-US" w:eastAsia="ja-JP"/>
        </w:rPr>
        <w:t>⋅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L</w:t>
      </w:r>
      <w:r w:rsidRPr="00CF76D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–1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.</w:t>
      </w:r>
    </w:p>
    <w:p w14:paraId="2D00A0AC" w14:textId="3A680CC3" w:rsidR="00163B3B" w:rsidRDefault="00163B3B">
      <w:pPr>
        <w:spacing w:line="240" w:lineRule="auto"/>
        <w:jc w:val="left"/>
        <w:rPr>
          <w:rFonts w:eastAsia="SimSun" w:cs="Arial"/>
          <w:sz w:val="22"/>
          <w:lang w:val="en-US" w:eastAsia="fr-FR"/>
        </w:rPr>
      </w:pPr>
      <w:r>
        <w:rPr>
          <w:rFonts w:eastAsia="SimSun" w:cs="Arial"/>
          <w:sz w:val="22"/>
          <w:lang w:val="en-US" w:eastAsia="fr-FR"/>
        </w:rPr>
        <w:br w:type="page"/>
      </w:r>
    </w:p>
    <w:p w14:paraId="36B117C6" w14:textId="77777777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lastRenderedPageBreak/>
        <w:t>La pile est assemblée selon le schéma de la figure 1 représenté ci-dessous :</w:t>
      </w:r>
    </w:p>
    <w:p w14:paraId="7D2697B6" w14:textId="5E3C2C1A" w:rsidR="000D179D" w:rsidRDefault="000D179D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4574D044" wp14:editId="5176FC46">
            <wp:extent cx="6645910" cy="27070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D3A8" w14:textId="72948B30" w:rsidR="00BA1671" w:rsidRPr="00A96481" w:rsidRDefault="00BA1671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Figure 1. Schéma de la constitution de la pile</w:t>
      </w:r>
    </w:p>
    <w:p w14:paraId="198CB3F7" w14:textId="5B2A72BC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Pour déterminer la polarité de la pile ainsi constituée, un voltmètre est relié aux deux plaques métalliques. La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>borne COM du voltmètre est reliée à la plaque d’aluminium. Dans ces conditions, la tension mesurée aux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 xml:space="preserve">bornes de la pile vaut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U </w:t>
      </w:r>
      <w:r w:rsidRPr="00A96481">
        <w:rPr>
          <w:rFonts w:eastAsia="SimSun" w:cs="Arial"/>
          <w:sz w:val="22"/>
          <w:lang w:eastAsia="fr-FR"/>
        </w:rPr>
        <w:t>= 0,92 V.</w:t>
      </w:r>
    </w:p>
    <w:p w14:paraId="45E0D8F5" w14:textId="20C4B354" w:rsidR="00BA1671" w:rsidRDefault="00BA1671" w:rsidP="000D179D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D179D">
        <w:rPr>
          <w:rFonts w:eastAsia="SimSun" w:cs="Arial"/>
          <w:sz w:val="22"/>
          <w:lang w:eastAsia="fr-FR"/>
        </w:rPr>
        <w:t>Déterminer le pôle positif de la pile à l’aide du montage expérimental de la figure 1.</w:t>
      </w:r>
    </w:p>
    <w:p w14:paraId="35206992" w14:textId="0563962F" w:rsidR="00751047" w:rsidRPr="00163B3B" w:rsidRDefault="00751047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163B3B">
        <w:rPr>
          <w:rFonts w:eastAsia="SimSun" w:cs="Arial"/>
          <w:b/>
          <w:bCs/>
          <w:sz w:val="22"/>
          <w:lang w:eastAsia="fr-FR"/>
        </w:rPr>
        <w:t xml:space="preserve">La tension mesurée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=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Cu-A</w:t>
      </w:r>
      <w:r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est positive donc :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Cu-A</w:t>
      </w:r>
      <w:r w:rsidR="00997A3D"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=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V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–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V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A</w:t>
      </w:r>
      <w:r w:rsidR="00997A3D"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&gt; 0.</w:t>
      </w:r>
    </w:p>
    <w:p w14:paraId="756058B6" w14:textId="147CC8A1" w:rsidR="00751047" w:rsidRPr="00163B3B" w:rsidRDefault="00E4794F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163B3B">
        <w:rPr>
          <w:rFonts w:eastAsia="SimSun" w:cs="Arial"/>
          <w:b/>
          <w:bCs/>
          <w:sz w:val="22"/>
          <w:lang w:eastAsia="fr-FR"/>
        </w:rPr>
        <w:t>Le potentiel électrique de l’électrode de cuivre étant supérieur à celui de l’électrode de d’aluminium :</w:t>
      </w:r>
    </w:p>
    <w:p w14:paraId="12298974" w14:textId="3E16EE2A" w:rsidR="00E4794F" w:rsidRDefault="00E4794F" w:rsidP="00E4794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 pôle positif de la pile est l’électrode de cuivre ;</w:t>
      </w:r>
    </w:p>
    <w:p w14:paraId="0A2E0941" w14:textId="0C095076" w:rsidR="00E4794F" w:rsidRPr="00751047" w:rsidRDefault="00E4794F" w:rsidP="00E4794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 pôle négatif de la pile est l’électrode d’aluminium.</w:t>
      </w:r>
    </w:p>
    <w:p w14:paraId="15B95672" w14:textId="02360313" w:rsidR="00751047" w:rsidRDefault="00751047" w:rsidP="00751047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2B412DE7" w14:textId="5D950990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0D179D">
        <w:rPr>
          <w:rFonts w:eastAsia="SimSun" w:cs="Arial"/>
          <w:spacing w:val="-2"/>
          <w:sz w:val="22"/>
          <w:lang w:eastAsia="fr-FR"/>
        </w:rPr>
        <w:t xml:space="preserve">Dans la suite de l’étude, le voltmètre est retiré puis est remplacé par un conducteur ohmique de résistance </w:t>
      </w:r>
      <w:r w:rsidRPr="000D179D">
        <w:rPr>
          <w:rFonts w:eastAsia="SimSun" w:cs="Arial"/>
          <w:i/>
          <w:iCs/>
          <w:spacing w:val="-2"/>
          <w:sz w:val="22"/>
          <w:lang w:eastAsia="fr-FR"/>
        </w:rPr>
        <w:t>R</w:t>
      </w:r>
      <w:r w:rsidRPr="000D179D">
        <w:rPr>
          <w:rFonts w:eastAsia="SimSun" w:cs="Arial"/>
          <w:spacing w:val="-2"/>
          <w:sz w:val="22"/>
          <w:lang w:eastAsia="fr-FR"/>
        </w:rPr>
        <w:t>.</w:t>
      </w:r>
    </w:p>
    <w:p w14:paraId="399CBC25" w14:textId="77777777" w:rsidR="000D179D" w:rsidRPr="000D179D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6153FC08" w14:textId="1F7A0DDD" w:rsidR="00BA1671" w:rsidRPr="00404A7E" w:rsidRDefault="00BA1671" w:rsidP="007250D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Compléter le schéma fourni </w:t>
      </w:r>
      <w:r w:rsidRPr="00404A7E">
        <w:rPr>
          <w:rFonts w:eastAsia="SimSun" w:cs="Arial"/>
          <w:b/>
          <w:bCs/>
          <w:spacing w:val="-2"/>
          <w:sz w:val="22"/>
          <w:lang w:eastAsia="fr-FR"/>
        </w:rPr>
        <w:t xml:space="preserve">EN ANNEXE À RENDRE AVEC LA COPIE </w:t>
      </w:r>
      <w:r w:rsidRPr="00404A7E">
        <w:rPr>
          <w:rFonts w:eastAsia="SimSun" w:cs="Arial"/>
          <w:spacing w:val="-2"/>
          <w:sz w:val="22"/>
          <w:lang w:eastAsia="fr-FR"/>
        </w:rPr>
        <w:t>en y indiquant la polarité de la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pile, le sens du courant électrique et le sens de circulation des porteurs de charge dans la pile et à l’extérieur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la pile lors de son fonctionnement.</w:t>
      </w:r>
      <w:r w:rsidR="00D61E24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5816AC3C" w14:textId="7B55E512" w:rsidR="00404A7E" w:rsidRDefault="00D015A4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spacing w:val="-2"/>
          <w:sz w:val="22"/>
          <w:lang w:eastAsia="fr-FR"/>
        </w:rPr>
      </w:pPr>
      <w:r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16790E" wp14:editId="7BEA2DF7">
                <wp:simplePos x="0" y="0"/>
                <wp:positionH relativeFrom="column">
                  <wp:posOffset>2272393</wp:posOffset>
                </wp:positionH>
                <wp:positionV relativeFrom="paragraph">
                  <wp:posOffset>445407</wp:posOffset>
                </wp:positionV>
                <wp:extent cx="253636" cy="190500"/>
                <wp:effectExtent l="95250" t="38100" r="13335" b="0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36" cy="190500"/>
                          <a:chOff x="21792" y="-18304"/>
                          <a:chExt cx="253887" cy="191135"/>
                        </a:xfrm>
                      </wpg:grpSpPr>
                      <wps:wsp>
                        <wps:cNvPr id="321" name="Connecteur droit avec flèche 321"/>
                        <wps:cNvCnPr/>
                        <wps:spPr>
                          <a:xfrm flipV="1">
                            <a:off x="21792" y="8792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99" y="-18304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350A1" w14:textId="77777777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  <w:vertAlign w:val="superscript"/>
                                </w:rPr>
                                <w:t>–</w:t>
                              </w:r>
                            </w:p>
                            <w:p w14:paraId="1AE4ED62" w14:textId="798A00F3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6790E" id="Groupe 320" o:spid="_x0000_s1027" style="position:absolute;left:0;text-align:left;margin-left:178.95pt;margin-top:35.05pt;width:19.95pt;height:15pt;z-index:251689984;mso-width-relative:margin;mso-height-relative:margin" coordorigin="21792,-18304" coordsize="253887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21" o:spid="_x0000_s1028" type="#_x0000_t32" style="position:absolute;left:21792;top:8792;width:29308;height:87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" strokecolor="black [3213]" strokeweight="1pt">
                  <v:stroke endarrow="classic" endarrowwidth="wide" endarrowlength="long"/>
                </v:shape>
                <v:shape id="_x0000_s1029" type="#_x0000_t202" style="position:absolute;left:67399;top:-18304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3E5350A1" w14:textId="77777777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e</w:t>
                        </w:r>
                        <w:proofErr w:type="gramEnd"/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  <w:vertAlign w:val="superscript"/>
                          </w:rPr>
                          <w:t>–</w:t>
                        </w:r>
                      </w:p>
                      <w:p w14:paraId="1AE4ED62" w14:textId="798A00F3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96504" w:rsidRPr="002F21E9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07AE2F" wp14:editId="0748F202">
                <wp:simplePos x="0" y="0"/>
                <wp:positionH relativeFrom="column">
                  <wp:posOffset>3273153</wp:posOffset>
                </wp:positionH>
                <wp:positionV relativeFrom="paragraph">
                  <wp:posOffset>1066800</wp:posOffset>
                </wp:positionV>
                <wp:extent cx="586105" cy="191135"/>
                <wp:effectExtent l="0" t="0" r="4445" b="0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AFD9" w14:textId="7D8B816F" w:rsidR="002F21E9" w:rsidRPr="00716F69" w:rsidRDefault="002F21E9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NH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bscript"/>
                                <w:lang w:eastAsia="fr-FR"/>
                              </w:rPr>
                              <w:t>4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perscript"/>
                                <w:lang w:eastAsia="fr-FR"/>
                              </w:rPr>
                              <w:t>+</w:t>
                            </w: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(aq)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AE2F" id="_x0000_s1030" type="#_x0000_t202" style="position:absolute;left:0;text-align:left;margin-left:257.75pt;margin-top:84pt;width:46.15pt;height:1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" filled="f" stroked="f">
                <v:textbox inset="0,0,0,0">
                  <w:txbxContent>
                    <w:p w14:paraId="3064AFD9" w14:textId="7D8B816F" w:rsidR="002F21E9" w:rsidRPr="00716F69" w:rsidRDefault="002F21E9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NH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bscript"/>
                          <w:lang w:eastAsia="fr-FR"/>
                        </w:rPr>
                        <w:t>4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perscript"/>
                          <w:lang w:eastAsia="fr-FR"/>
                        </w:rPr>
                        <w:t>+</w:t>
                      </w: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  <w:r w:rsidR="00C96504" w:rsidRPr="002F21E9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E4C82C" wp14:editId="0FE170D8">
                <wp:simplePos x="0" y="0"/>
                <wp:positionH relativeFrom="column">
                  <wp:posOffset>3327400</wp:posOffset>
                </wp:positionH>
                <wp:positionV relativeFrom="paragraph">
                  <wp:posOffset>1496967</wp:posOffset>
                </wp:positionV>
                <wp:extent cx="586105" cy="191135"/>
                <wp:effectExtent l="0" t="0" r="4445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47E0" w14:textId="3664114A" w:rsidR="002F21E9" w:rsidRPr="00716F69" w:rsidRDefault="002F21E9" w:rsidP="002F21E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C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ℓ</w:t>
                            </w: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perscript"/>
                                <w:lang w:eastAsia="fr-FR"/>
                              </w:rPr>
                              <w:t>–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(aq)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C82C" id="_x0000_s1031" type="#_x0000_t202" style="position:absolute;left:0;text-align:left;margin-left:262pt;margin-top:117.85pt;width:46.15pt;height:15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" filled="f" stroked="f">
                <v:textbox inset="0,0,0,0">
                  <w:txbxContent>
                    <w:p w14:paraId="442047E0" w14:textId="3664114A" w:rsidR="002F21E9" w:rsidRPr="00716F69" w:rsidRDefault="002F21E9" w:rsidP="002F21E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C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ℓ</w:t>
                      </w: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perscript"/>
                          <w:lang w:eastAsia="fr-FR"/>
                        </w:rPr>
                        <w:t>–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  <w:r w:rsidR="00C9650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AF502" wp14:editId="47C3997E">
                <wp:simplePos x="0" y="0"/>
                <wp:positionH relativeFrom="column">
                  <wp:posOffset>3323590</wp:posOffset>
                </wp:positionH>
                <wp:positionV relativeFrom="paragraph">
                  <wp:posOffset>1454694</wp:posOffset>
                </wp:positionV>
                <wp:extent cx="323850" cy="0"/>
                <wp:effectExtent l="38100" t="76200" r="0" b="95250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6843A" id="Connecteur droit avec flèche 325" o:spid="_x0000_s1026" type="#_x0000_t32" style="position:absolute;margin-left:261.7pt;margin-top:114.55pt;width:25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" strokecolor="black [3040]">
                <v:stroke endarrow="block"/>
              </v:shape>
            </w:pict>
          </mc:Fallback>
        </mc:AlternateContent>
      </w:r>
      <w:r w:rsidR="00C9650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ADDC7" wp14:editId="23E1788C">
                <wp:simplePos x="0" y="0"/>
                <wp:positionH relativeFrom="column">
                  <wp:posOffset>3287395</wp:posOffset>
                </wp:positionH>
                <wp:positionV relativeFrom="paragraph">
                  <wp:posOffset>1273538</wp:posOffset>
                </wp:positionV>
                <wp:extent cx="427355" cy="0"/>
                <wp:effectExtent l="0" t="76200" r="10795" b="95250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08314" id="Connecteur droit avec flèche 323" o:spid="_x0000_s1026" type="#_x0000_t32" style="position:absolute;margin-left:258.85pt;margin-top:100.3pt;width:33.6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="002F21E9" w:rsidRP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87307" wp14:editId="1E0F17AA">
                <wp:simplePos x="0" y="0"/>
                <wp:positionH relativeFrom="column">
                  <wp:posOffset>4699373</wp:posOffset>
                </wp:positionH>
                <wp:positionV relativeFrom="paragraph">
                  <wp:posOffset>1036076</wp:posOffset>
                </wp:positionV>
                <wp:extent cx="208280" cy="191135"/>
                <wp:effectExtent l="0" t="0" r="20320" b="184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825" w14:textId="3452C0C6" w:rsidR="00D61E24" w:rsidRPr="00D61E24" w:rsidRDefault="00D61E24" w:rsidP="0039281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D61E24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7307" id="_x0000_s1032" type="#_x0000_t202" style="position:absolute;left:0;text-align:left;margin-left:370.05pt;margin-top:81.6pt;width:16.4pt;height:1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" filled="f" strokecolor="black [3213]">
                <v:textbox inset="0,0,0,0">
                  <w:txbxContent>
                    <w:p w14:paraId="2C1A3825" w14:textId="3452C0C6" w:rsidR="00D61E24" w:rsidRPr="00D61E24" w:rsidRDefault="00D61E24" w:rsidP="00392818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D61E24">
                        <w:rPr>
                          <w:rFonts w:cs="Arial"/>
                          <w:b/>
                          <w:bCs/>
                          <w:sz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F21E9" w:rsidRP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9C3CD0" wp14:editId="2941DBBA">
                <wp:simplePos x="0" y="0"/>
                <wp:positionH relativeFrom="column">
                  <wp:posOffset>2100406</wp:posOffset>
                </wp:positionH>
                <wp:positionV relativeFrom="paragraph">
                  <wp:posOffset>1033487</wp:posOffset>
                </wp:positionV>
                <wp:extent cx="208280" cy="191135"/>
                <wp:effectExtent l="0" t="0" r="20320" b="184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9934" w14:textId="59AA18C3" w:rsidR="00D61E24" w:rsidRPr="00D61E24" w:rsidRDefault="00D61E24" w:rsidP="00D61E2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3CD0" id="_x0000_s1033" type="#_x0000_t202" style="position:absolute;left:0;text-align:left;margin-left:165.4pt;margin-top:81.4pt;width:16.4pt;height:1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" filled="f" strokecolor="black [3213]">
                <v:textbox inset="0,0,0,0">
                  <w:txbxContent>
                    <w:p w14:paraId="7D009934" w14:textId="59AA18C3" w:rsidR="00D61E24" w:rsidRPr="00D61E24" w:rsidRDefault="00D61E24" w:rsidP="00D61E24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329037" wp14:editId="46BA59F7">
                <wp:simplePos x="0" y="0"/>
                <wp:positionH relativeFrom="column">
                  <wp:posOffset>2250928</wp:posOffset>
                </wp:positionH>
                <wp:positionV relativeFrom="paragraph">
                  <wp:posOffset>729615</wp:posOffset>
                </wp:positionV>
                <wp:extent cx="264795" cy="190500"/>
                <wp:effectExtent l="95250" t="0" r="1905" b="381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190500"/>
                          <a:chOff x="-17586" y="-52902"/>
                          <a:chExt cx="265196" cy="191135"/>
                        </a:xfrm>
                      </wpg:grpSpPr>
                      <wps:wsp>
                        <wps:cNvPr id="27" name="Connecteur droit avec flèche 27"/>
                        <wps:cNvCnPr/>
                        <wps:spPr>
                          <a:xfrm rot="10800000" flipH="1" flipV="1">
                            <a:off x="-17586" y="-8794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0" y="-52902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A8514" w14:textId="77777777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29037" id="Groupe 26" o:spid="_x0000_s1034" style="position:absolute;left:0;text-align:left;margin-left:177.25pt;margin-top:57.45pt;width:20.85pt;height:15pt;z-index:251685888;mso-width-relative:margin;mso-height-relative:margin" coordorigin="-17586,-52902" coordsize="265196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">
                <v:shape id="Connecteur droit avec flèche 27" o:spid="_x0000_s1035" type="#_x0000_t32" style="position:absolute;left:-17586;top:-8794;width:29308;height:87923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" strokecolor="black [3213]" strokeweight="1pt">
                  <v:stroke endarrow="classic" endarrowwidth="wide" endarrowlength="long"/>
                </v:shape>
                <v:shape id="_x0000_s1036" type="#_x0000_t202" style="position:absolute;left:39330;top:-52902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DA8514" w14:textId="77777777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B6A38C" wp14:editId="731135D3">
                <wp:simplePos x="0" y="0"/>
                <wp:positionH relativeFrom="column">
                  <wp:posOffset>4565788</wp:posOffset>
                </wp:positionH>
                <wp:positionV relativeFrom="paragraph">
                  <wp:posOffset>447653</wp:posOffset>
                </wp:positionV>
                <wp:extent cx="406266" cy="190620"/>
                <wp:effectExtent l="0" t="0" r="13335" b="3810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66" cy="190620"/>
                          <a:chOff x="-44811" y="-135430"/>
                          <a:chExt cx="208280" cy="191135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 rot="10800000" flipH="1" flipV="1">
                            <a:off x="-8571" y="-67573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811" y="-13543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96D77" w14:textId="7FB0D41B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e</w:t>
                              </w:r>
                              <w:proofErr w:type="gramEnd"/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6A38C" id="Groupe 29" o:spid="_x0000_s1037" style="position:absolute;left:0;text-align:left;margin-left:359.5pt;margin-top:35.25pt;width:32pt;height:15pt;z-index:251687936;mso-width-relative:margin;mso-height-relative:margin" coordorigin="-44811,-135430" coordsize="20828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">
                <v:shape id="Connecteur droit avec flèche 30" o:spid="_x0000_s1038" type="#_x0000_t32" style="position:absolute;left:-8571;top:-67573;width:29308;height:87923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" strokecolor="black [3213]" strokeweight="1pt">
                  <v:stroke endarrow="classic" endarrowwidth="wide" endarrowlength="long"/>
                </v:shape>
                <v:shape id="_x0000_s1039" type="#_x0000_t202" style="position:absolute;left:-44811;top:-135430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BD96D77" w14:textId="7FB0D41B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e</w:t>
                        </w:r>
                        <w:proofErr w:type="gramEnd"/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4642D0" wp14:editId="02D04370">
                <wp:simplePos x="0" y="0"/>
                <wp:positionH relativeFrom="column">
                  <wp:posOffset>4667250</wp:posOffset>
                </wp:positionH>
                <wp:positionV relativeFrom="paragraph">
                  <wp:posOffset>720481</wp:posOffset>
                </wp:positionV>
                <wp:extent cx="215750" cy="190834"/>
                <wp:effectExtent l="95250" t="38100" r="13335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50" cy="190834"/>
                          <a:chOff x="0" y="-18304"/>
                          <a:chExt cx="215754" cy="191135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 flipV="1">
                            <a:off x="0" y="8792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-18304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331F2" w14:textId="66191516" w:rsidR="00D61E24" w:rsidRPr="00D61E24" w:rsidRDefault="00D61E24" w:rsidP="00392818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642D0" id="Groupe 25" o:spid="_x0000_s1040" style="position:absolute;left:0;text-align:left;margin-left:367.5pt;margin-top:56.75pt;width:17pt;height:15.05pt;z-index:251683840;mso-width-relative:margin;mso-height-relative:margin" coordorigin=",-18304" coordsize="215754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">
                <v:shape id="Connecteur droit avec flèche 20" o:spid="_x0000_s1041" type="#_x0000_t32" style="position:absolute;top:8792;width:29308;height:87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" strokecolor="black [3213]" strokeweight="1pt">
                  <v:stroke endarrow="classic" endarrowwidth="wide" endarrowlength="long"/>
                </v:shape>
                <v:shape id="_x0000_s1042" type="#_x0000_t202" style="position:absolute;left:7474;top:-18304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27331F2" w14:textId="66191516" w:rsidR="00D61E24" w:rsidRPr="00D61E24" w:rsidRDefault="00D61E24" w:rsidP="00392818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94F">
        <w:rPr>
          <w:noProof/>
        </w:rPr>
        <w:drawing>
          <wp:inline distT="0" distB="0" distL="0" distR="0" wp14:anchorId="699004AF" wp14:editId="28E4898E">
            <wp:extent cx="6024678" cy="28018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7148"/>
                    <a:stretch/>
                  </pic:blipFill>
                  <pic:spPr bwMode="auto">
                    <a:xfrm>
                      <a:off x="0" y="0"/>
                      <a:ext cx="6034024" cy="280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0812C" w14:textId="15C936E2" w:rsidR="00E4794F" w:rsidRDefault="00E4794F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 xml:space="preserve">À l’extérieur de la pile et dans les électrodes, le courant électrique d’intensité </w:t>
      </w:r>
      <w:r w:rsidRPr="00E4794F">
        <w:rPr>
          <w:rFonts w:eastAsia="SimSun" w:cs="Arial"/>
          <w:b/>
          <w:bCs/>
          <w:i/>
          <w:iCs/>
          <w:spacing w:val="-2"/>
          <w:sz w:val="22"/>
          <w:lang w:eastAsia="fr-FR"/>
        </w:rPr>
        <w:t>I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circule du pôle positif vers le pôle négatif. Les électrons </w:t>
      </w:r>
      <w:r w:rsidR="00D61E24">
        <w:rPr>
          <w:rFonts w:eastAsia="SimSun" w:cs="Arial"/>
          <w:b/>
          <w:bCs/>
          <w:spacing w:val="-2"/>
          <w:sz w:val="22"/>
          <w:lang w:eastAsia="fr-FR"/>
        </w:rPr>
        <w:t>e</w:t>
      </w:r>
      <w:r w:rsidR="00D61E24" w:rsidRPr="00D61E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="00D61E24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>
        <w:rPr>
          <w:rFonts w:eastAsia="SimSun" w:cs="Arial"/>
          <w:b/>
          <w:bCs/>
          <w:spacing w:val="-2"/>
          <w:sz w:val="22"/>
          <w:lang w:eastAsia="fr-FR"/>
        </w:rPr>
        <w:t>circulent dans le sens opposé.</w:t>
      </w:r>
    </w:p>
    <w:p w14:paraId="149379A6" w14:textId="77777777" w:rsidR="00070C78" w:rsidRDefault="00070C78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 w:rsidRPr="00070C78">
        <w:rPr>
          <w:rFonts w:eastAsia="SimSun" w:cs="Arial"/>
          <w:b/>
          <w:bCs/>
          <w:spacing w:val="-2"/>
          <w:sz w:val="22"/>
          <w:lang w:eastAsia="fr-FR"/>
        </w:rPr>
        <w:t>À l’intérieur de la pile, les porteurs de charge sont les ions. Dans le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s solutions et le </w:t>
      </w:r>
      <w:r w:rsidRPr="00070C78">
        <w:rPr>
          <w:rFonts w:eastAsia="SimSun" w:cs="Arial"/>
          <w:b/>
          <w:bCs/>
          <w:spacing w:val="-2"/>
          <w:sz w:val="22"/>
          <w:lang w:eastAsia="fr-FR"/>
        </w:rPr>
        <w:t>po</w:t>
      </w:r>
      <w:r>
        <w:rPr>
          <w:rFonts w:eastAsia="SimSun" w:cs="Arial"/>
          <w:b/>
          <w:bCs/>
          <w:spacing w:val="-2"/>
          <w:sz w:val="22"/>
          <w:lang w:eastAsia="fr-FR"/>
        </w:rPr>
        <w:t>n</w:t>
      </w:r>
      <w:r w:rsidRPr="00070C78">
        <w:rPr>
          <w:rFonts w:eastAsia="SimSun" w:cs="Arial"/>
          <w:b/>
          <w:bCs/>
          <w:spacing w:val="-2"/>
          <w:sz w:val="22"/>
          <w:lang w:eastAsia="fr-FR"/>
        </w:rPr>
        <w:t>t salin</w:t>
      </w:r>
      <w:r>
        <w:rPr>
          <w:rFonts w:eastAsia="SimSun" w:cs="Arial"/>
          <w:b/>
          <w:bCs/>
          <w:spacing w:val="-2"/>
          <w:sz w:val="22"/>
          <w:lang w:eastAsia="fr-FR"/>
        </w:rPr>
        <w:t> :</w:t>
      </w:r>
    </w:p>
    <w:p w14:paraId="65576CE7" w14:textId="02B4A78A" w:rsidR="00E4794F" w:rsidRPr="00070C78" w:rsidRDefault="00E973F2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-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 les </w:t>
      </w:r>
      <w:r w:rsidR="00732674">
        <w:rPr>
          <w:rFonts w:eastAsia="SimSun" w:cs="Arial"/>
          <w:b/>
          <w:bCs/>
          <w:spacing w:val="-2"/>
          <w:sz w:val="22"/>
          <w:lang w:eastAsia="fr-FR"/>
        </w:rPr>
        <w:t>an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ions </w:t>
      </w:r>
      <w:r w:rsidR="00A7590A">
        <w:rPr>
          <w:rFonts w:eastAsia="SimSun" w:cs="Arial"/>
          <w:b/>
          <w:bCs/>
          <w:spacing w:val="-2"/>
          <w:sz w:val="22"/>
          <w:lang w:eastAsia="fr-FR"/>
        </w:rPr>
        <w:t>se déplacent vers l’anode où a lieu l’oxydation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>, donc vers la plaque d’aluminium (leur apport de charges négatives compense l’apparition de charges positives des cations Al</w:t>
      </w:r>
      <w:r w:rsidR="00D809B2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 xml:space="preserve"> formés)</w:t>
      </w:r>
      <w:r w:rsidR="00070C78">
        <w:rPr>
          <w:rFonts w:eastAsia="SimSun" w:cs="Arial"/>
          <w:b/>
          <w:bCs/>
          <w:spacing w:val="-2"/>
          <w:sz w:val="22"/>
          <w:lang w:eastAsia="fr-FR"/>
        </w:rPr>
        <w:t> ;</w:t>
      </w:r>
    </w:p>
    <w:p w14:paraId="29E0FF15" w14:textId="7C950F37" w:rsidR="00070C78" w:rsidRPr="007C3FCE" w:rsidRDefault="00E973F2" w:rsidP="00070C78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lastRenderedPageBreak/>
        <w:t>-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 les </w:t>
      </w:r>
      <w:r w:rsidR="00732674">
        <w:rPr>
          <w:rFonts w:eastAsia="SimSun" w:cs="Arial"/>
          <w:b/>
          <w:bCs/>
          <w:spacing w:val="-2"/>
          <w:sz w:val="22"/>
          <w:lang w:eastAsia="fr-FR"/>
        </w:rPr>
        <w:t>cat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ions 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>se déplacent vers la cathode où a lieu la réduction, donc vers la plaque de cuivre.</w:t>
      </w:r>
      <w:r w:rsidR="007C3FCE">
        <w:rPr>
          <w:rFonts w:eastAsia="SimSun" w:cs="Arial"/>
          <w:b/>
          <w:bCs/>
          <w:spacing w:val="-2"/>
          <w:sz w:val="22"/>
          <w:lang w:eastAsia="fr-FR"/>
        </w:rPr>
        <w:t xml:space="preserve"> (</w:t>
      </w:r>
      <w:proofErr w:type="gramStart"/>
      <w:r w:rsidR="007C3FCE">
        <w:rPr>
          <w:rFonts w:eastAsia="SimSun" w:cs="Arial"/>
          <w:b/>
          <w:bCs/>
          <w:spacing w:val="-2"/>
          <w:sz w:val="22"/>
          <w:lang w:eastAsia="fr-FR"/>
        </w:rPr>
        <w:t>ces</w:t>
      </w:r>
      <w:proofErr w:type="gramEnd"/>
      <w:r w:rsidR="007C3FCE">
        <w:rPr>
          <w:rFonts w:eastAsia="SimSun" w:cs="Arial"/>
          <w:b/>
          <w:bCs/>
          <w:spacing w:val="-2"/>
          <w:sz w:val="22"/>
          <w:lang w:eastAsia="fr-FR"/>
        </w:rPr>
        <w:t xml:space="preserve"> cations apportent des charges positives qui compensent la disparition de cations Cu</w:t>
      </w:r>
      <w:r w:rsidR="007C3FCE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="007C3FCE">
        <w:rPr>
          <w:rFonts w:eastAsia="SimSun" w:cs="Arial"/>
          <w:b/>
          <w:bCs/>
          <w:spacing w:val="-2"/>
          <w:sz w:val="22"/>
          <w:lang w:eastAsia="fr-FR"/>
        </w:rPr>
        <w:t>).</w:t>
      </w:r>
    </w:p>
    <w:p w14:paraId="76253C41" w14:textId="7D7355C1" w:rsidR="00BA1671" w:rsidRDefault="00BA1671" w:rsidP="001859B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Établir les équations modélisant les réactions aux électrodes lors du fonctionnement de la pile. En déduire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que l’équation de la réaction modélisant le fonctionnement de la pile s’écrit :</w:t>
      </w:r>
      <w:r w:rsidR="0057740F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0D857118" w14:textId="2F5FD066" w:rsidR="00BA1671" w:rsidRDefault="00BA1671" w:rsidP="00404A7E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pacing w:val="-2"/>
          <w:sz w:val="22"/>
          <w:lang w:val="en-US" w:eastAsia="fr-FR"/>
        </w:rPr>
      </w:pP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2+</w:t>
      </w:r>
      <w:r w:rsidRPr="00404A7E">
        <w:rPr>
          <w:rFonts w:eastAsia="SimSun" w:cs="Arial"/>
          <w:spacing w:val="-2"/>
          <w:sz w:val="22"/>
          <w:lang w:val="en-US" w:eastAsia="fr-FR"/>
        </w:rPr>
        <w:t>(aq)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 xml:space="preserve">Aℓ(s) </w:t>
      </w:r>
      <w:r w:rsidRPr="00404A7E">
        <w:rPr>
          <w:rFonts w:ascii="Cambria Math" w:eastAsia="CambriaMath" w:hAnsi="Cambria Math" w:cs="Cambria Math"/>
          <w:spacing w:val="-2"/>
          <w:sz w:val="22"/>
          <w:lang w:val="en-US" w:eastAsia="fr-FR"/>
        </w:rPr>
        <w:t>⇌</w:t>
      </w:r>
      <w:r w:rsidRPr="00404A7E">
        <w:rPr>
          <w:rFonts w:eastAsia="CambriaMath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Cu(s)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Aℓ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3+</w:t>
      </w:r>
      <w:r w:rsidRPr="00404A7E">
        <w:rPr>
          <w:rFonts w:eastAsia="SimSun" w:cs="Arial"/>
          <w:spacing w:val="-2"/>
          <w:sz w:val="22"/>
          <w:lang w:val="en-US" w:eastAsia="fr-FR"/>
        </w:rPr>
        <w:t>(aq)</w:t>
      </w:r>
    </w:p>
    <w:p w14:paraId="75644645" w14:textId="30DEEF86" w:rsidR="00404A7E" w:rsidRDefault="004E1D48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4E1D48">
        <w:rPr>
          <w:rFonts w:eastAsia="SimSun" w:cs="Arial"/>
          <w:b/>
          <w:bCs/>
          <w:spacing w:val="-2"/>
          <w:sz w:val="22"/>
          <w:lang w:eastAsia="fr-FR"/>
        </w:rPr>
        <w:t>Les électrons sont libérés p</w:t>
      </w:r>
      <w:r>
        <w:rPr>
          <w:rFonts w:eastAsia="SimSun" w:cs="Arial"/>
          <w:b/>
          <w:bCs/>
          <w:spacing w:val="-2"/>
          <w:sz w:val="22"/>
          <w:lang w:eastAsia="fr-FR"/>
        </w:rPr>
        <w:t>ar l’électrode d’aluminium où a lieu une oxydation</w:t>
      </w:r>
      <w:r w:rsidR="00CC0E6A">
        <w:rPr>
          <w:rFonts w:eastAsia="SimSun" w:cs="Arial"/>
          <w:b/>
          <w:bCs/>
          <w:spacing w:val="-2"/>
          <w:sz w:val="22"/>
          <w:lang w:eastAsia="fr-FR"/>
        </w:rPr>
        <w:t xml:space="preserve">. Le couple mis en jeu étant </w:t>
      </w:r>
      <w:r w:rsidR="00CC0E6A" w:rsidRPr="00CC0E6A">
        <w:rPr>
          <w:rFonts w:eastAsia="SimSun" w:cs="Arial"/>
          <w:b/>
          <w:bCs/>
          <w:sz w:val="22"/>
          <w:lang w:eastAsia="fr-FR"/>
        </w:rPr>
        <w:t>Aℓ</w:t>
      </w:r>
      <w:r w:rsidR="00CC0E6A" w:rsidRPr="00CC0E6A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="00CC0E6A" w:rsidRPr="00CC0E6A">
        <w:rPr>
          <w:rFonts w:eastAsia="SimSun" w:cs="Arial"/>
          <w:b/>
          <w:bCs/>
          <w:sz w:val="22"/>
          <w:lang w:eastAsia="fr-FR"/>
        </w:rPr>
        <w:t>(aq) / Aℓ(s)</w:t>
      </w:r>
      <w:r w:rsidR="00CC0E6A">
        <w:rPr>
          <w:rFonts w:eastAsia="SimSun" w:cs="Arial"/>
          <w:b/>
          <w:bCs/>
          <w:sz w:val="22"/>
          <w:lang w:eastAsia="fr-FR"/>
        </w:rPr>
        <w:t>, la demi-équation électronique associée est :</w:t>
      </w:r>
    </w:p>
    <w:p w14:paraId="02545EF4" w14:textId="441FFC46" w:rsidR="00CC0E6A" w:rsidRPr="00CC0E6A" w:rsidRDefault="00CC0E6A" w:rsidP="00CC0E6A">
      <w:pPr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z w:val="22"/>
          <w:lang w:eastAsia="fr-FR"/>
        </w:rPr>
        <w:t>Aℓ(</w:t>
      </w:r>
      <w:proofErr w:type="gramStart"/>
      <w:r w:rsidRPr="00CC0E6A">
        <w:rPr>
          <w:rFonts w:eastAsia="SimSun" w:cs="Arial"/>
          <w:b/>
          <w:bCs/>
          <w:sz w:val="22"/>
          <w:lang w:eastAsia="fr-FR"/>
        </w:rPr>
        <w:t xml:space="preserve">s) 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 w:rsidRPr="00CC0E6A">
        <w:rPr>
          <w:rFonts w:ascii="Cambria Math" w:eastAsia="CambriaMath" w:hAnsi="Cambria Math" w:cs="Cambria Math"/>
          <w:spacing w:val="-2"/>
          <w:sz w:val="22"/>
          <w:lang w:eastAsia="fr-FR"/>
        </w:rPr>
        <w:t>⇌</w:t>
      </w:r>
      <w:proofErr w:type="gramEnd"/>
      <w:r w:rsidRPr="00CC0E6A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 </w:t>
      </w:r>
      <w:r w:rsidRPr="00CC0E6A">
        <w:rPr>
          <w:rFonts w:eastAsia="SimSun" w:cs="Arial"/>
          <w:b/>
          <w:bCs/>
          <w:sz w:val="22"/>
          <w:lang w:eastAsia="fr-FR"/>
        </w:rPr>
        <w:t>Aℓ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Pr="00CC0E6A">
        <w:rPr>
          <w:rFonts w:eastAsia="SimSun" w:cs="Arial"/>
          <w:b/>
          <w:bCs/>
          <w:sz w:val="22"/>
          <w:lang w:eastAsia="fr-FR"/>
        </w:rPr>
        <w:t>(aq)</w:t>
      </w:r>
      <w:r>
        <w:rPr>
          <w:rFonts w:eastAsia="SimSun" w:cs="Arial"/>
          <w:b/>
          <w:bCs/>
          <w:sz w:val="22"/>
          <w:lang w:eastAsia="fr-FR"/>
        </w:rPr>
        <w:t xml:space="preserve"> + 3 e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>
        <w:rPr>
          <w:rFonts w:eastAsia="SimSun" w:cs="Arial"/>
          <w:b/>
          <w:bCs/>
          <w:sz w:val="22"/>
          <w:lang w:eastAsia="fr-FR"/>
        </w:rPr>
        <w:t xml:space="preserve">    (1)</w:t>
      </w:r>
    </w:p>
    <w:p w14:paraId="2C2DEC1E" w14:textId="567BB658" w:rsidR="00CC0E6A" w:rsidRDefault="00CC0E6A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4E1D48">
        <w:rPr>
          <w:rFonts w:eastAsia="SimSun" w:cs="Arial"/>
          <w:b/>
          <w:bCs/>
          <w:spacing w:val="-2"/>
          <w:sz w:val="22"/>
          <w:lang w:eastAsia="fr-FR"/>
        </w:rPr>
        <w:t xml:space="preserve">Les électrons sont </w:t>
      </w:r>
      <w:r>
        <w:rPr>
          <w:rFonts w:eastAsia="SimSun" w:cs="Arial"/>
          <w:b/>
          <w:bCs/>
          <w:spacing w:val="-2"/>
          <w:sz w:val="22"/>
          <w:lang w:eastAsia="fr-FR"/>
        </w:rPr>
        <w:t>consommés</w:t>
      </w:r>
      <w:r w:rsidRPr="004E1D48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sur l’électrode de cuivre où a lieu une réduction. Le couple mis en jeu étant </w:t>
      </w:r>
      <w:r>
        <w:rPr>
          <w:rFonts w:eastAsia="SimSun" w:cs="Arial"/>
          <w:b/>
          <w:bCs/>
          <w:sz w:val="22"/>
          <w:lang w:eastAsia="fr-FR"/>
        </w:rPr>
        <w:t>Cu</w:t>
      </w:r>
      <w:r>
        <w:rPr>
          <w:rFonts w:eastAsia="SimSun" w:cs="Arial"/>
          <w:b/>
          <w:bCs/>
          <w:sz w:val="22"/>
          <w:vertAlign w:val="superscript"/>
          <w:lang w:eastAsia="fr-FR"/>
        </w:rPr>
        <w:t>2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+</w:t>
      </w:r>
      <w:r w:rsidRPr="00CC0E6A">
        <w:rPr>
          <w:rFonts w:eastAsia="SimSun" w:cs="Arial"/>
          <w:b/>
          <w:bCs/>
          <w:sz w:val="22"/>
          <w:lang w:eastAsia="fr-FR"/>
        </w:rPr>
        <w:t xml:space="preserve">(aq) / </w:t>
      </w:r>
      <w:r>
        <w:rPr>
          <w:rFonts w:eastAsia="SimSun" w:cs="Arial"/>
          <w:b/>
          <w:bCs/>
          <w:sz w:val="22"/>
          <w:lang w:eastAsia="fr-FR"/>
        </w:rPr>
        <w:t>Cu</w:t>
      </w:r>
      <w:r w:rsidRPr="00CC0E6A">
        <w:rPr>
          <w:rFonts w:eastAsia="SimSun" w:cs="Arial"/>
          <w:b/>
          <w:bCs/>
          <w:sz w:val="22"/>
          <w:lang w:eastAsia="fr-FR"/>
        </w:rPr>
        <w:t>(s)</w:t>
      </w:r>
      <w:r>
        <w:rPr>
          <w:rFonts w:eastAsia="SimSun" w:cs="Arial"/>
          <w:b/>
          <w:bCs/>
          <w:sz w:val="22"/>
          <w:lang w:eastAsia="fr-FR"/>
        </w:rPr>
        <w:t>, la demi-équation électronique associée est :</w:t>
      </w:r>
    </w:p>
    <w:p w14:paraId="78C7FEB5" w14:textId="3B31A087" w:rsidR="00CC0E6A" w:rsidRPr="00CC0E6A" w:rsidRDefault="00CC0E6A" w:rsidP="00CC0E6A">
      <w:pPr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z w:val="22"/>
          <w:lang w:eastAsia="fr-FR"/>
        </w:rPr>
        <w:t>Cu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CC0E6A">
        <w:rPr>
          <w:rFonts w:eastAsia="SimSun" w:cs="Arial"/>
          <w:b/>
          <w:bCs/>
          <w:sz w:val="22"/>
          <w:lang w:eastAsia="fr-FR"/>
        </w:rPr>
        <w:t>(</w:t>
      </w:r>
      <w:proofErr w:type="gramStart"/>
      <w:r w:rsidRPr="00CC0E6A">
        <w:rPr>
          <w:rFonts w:eastAsia="SimSun" w:cs="Arial"/>
          <w:b/>
          <w:bCs/>
          <w:sz w:val="22"/>
          <w:lang w:eastAsia="fr-FR"/>
        </w:rPr>
        <w:t>aq)  +</w:t>
      </w:r>
      <w:proofErr w:type="gramEnd"/>
      <w:r w:rsidRPr="00CC0E6A">
        <w:rPr>
          <w:rFonts w:eastAsia="SimSun" w:cs="Arial"/>
          <w:b/>
          <w:bCs/>
          <w:sz w:val="22"/>
          <w:lang w:eastAsia="fr-FR"/>
        </w:rPr>
        <w:t xml:space="preserve"> 2 e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CC0E6A">
        <w:rPr>
          <w:rFonts w:eastAsia="SimSun" w:cs="Arial"/>
          <w:b/>
          <w:bCs/>
          <w:sz w:val="22"/>
          <w:lang w:eastAsia="fr-FR"/>
        </w:rPr>
        <w:t xml:space="preserve">  </w:t>
      </w:r>
      <w:r w:rsidRPr="00CC0E6A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⇌ </w:t>
      </w:r>
      <w:r w:rsidRPr="00CC0E6A">
        <w:rPr>
          <w:rFonts w:eastAsia="SimSun" w:cs="Arial"/>
          <w:b/>
          <w:bCs/>
          <w:sz w:val="22"/>
          <w:lang w:eastAsia="fr-FR"/>
        </w:rPr>
        <w:t>Cu(s)   (2)</w:t>
      </w:r>
    </w:p>
    <w:p w14:paraId="0A776193" w14:textId="5915D7A5" w:rsidR="00CC0E6A" w:rsidRPr="00682FEE" w:rsidRDefault="00CC0E6A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pacing w:val="-2"/>
          <w:sz w:val="22"/>
          <w:lang w:eastAsia="fr-FR"/>
        </w:rPr>
        <w:t>En combinant les deux demi-équations électronique de façon à éliminer les électrons soit 2</w:t>
      </w:r>
      <w:proofErr w:type="gramStart"/>
      <w:r w:rsidRPr="00CC0E6A">
        <w:rPr>
          <w:rFonts w:eastAsia="SimSun" w:cs="Arial"/>
          <w:b/>
          <w:bCs/>
          <w:spacing w:val="-2"/>
          <w:sz w:val="22"/>
          <w:lang w:eastAsia="fr-FR"/>
        </w:rPr>
        <w:t>×(</w:t>
      </w:r>
      <w:proofErr w:type="gramEnd"/>
      <w:r w:rsidRPr="00CC0E6A">
        <w:rPr>
          <w:rFonts w:eastAsia="SimSun" w:cs="Arial"/>
          <w:b/>
          <w:bCs/>
          <w:spacing w:val="-2"/>
          <w:sz w:val="22"/>
          <w:lang w:eastAsia="fr-FR"/>
        </w:rPr>
        <w:t>1) + 3×(2)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il vient :</w:t>
      </w:r>
      <w:r w:rsidR="0057740F">
        <w:rPr>
          <w:rFonts w:eastAsia="SimSun" w:cs="Arial"/>
          <w:b/>
          <w:bCs/>
          <w:spacing w:val="-2"/>
          <w:sz w:val="22"/>
          <w:lang w:eastAsia="fr-FR"/>
        </w:rPr>
        <w:t xml:space="preserve">   </w:t>
      </w:r>
      <w:r w:rsidR="0057740F">
        <w:rPr>
          <w:rFonts w:eastAsia="SimSun" w:cs="Arial"/>
          <w:b/>
          <w:bCs/>
          <w:spacing w:val="-2"/>
          <w:sz w:val="22"/>
          <w:lang w:eastAsia="fr-FR"/>
        </w:rPr>
        <w:tab/>
        <w:t xml:space="preserve">     </w:t>
      </w:r>
      <w:r w:rsidRPr="00682FEE">
        <w:rPr>
          <w:rFonts w:eastAsia="SimSun" w:cs="Arial"/>
          <w:b/>
          <w:bCs/>
          <w:sz w:val="22"/>
          <w:lang w:eastAsia="fr-FR"/>
        </w:rPr>
        <w:t xml:space="preserve">2 Aℓ(s) </w:t>
      </w:r>
      <w:r w:rsidRPr="00682FEE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⇌ </w:t>
      </w:r>
      <w:r w:rsidRPr="00682FEE">
        <w:rPr>
          <w:rFonts w:eastAsia="CambriaMath" w:cs="Arial"/>
          <w:b/>
          <w:bCs/>
          <w:spacing w:val="-2"/>
          <w:sz w:val="22"/>
          <w:lang w:eastAsia="fr-FR"/>
        </w:rPr>
        <w:t>2</w:t>
      </w:r>
      <w:r w:rsidRPr="00682FEE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 </w:t>
      </w:r>
      <w:r w:rsidRPr="00682FEE">
        <w:rPr>
          <w:rFonts w:eastAsia="SimSun" w:cs="Arial"/>
          <w:b/>
          <w:bCs/>
          <w:sz w:val="22"/>
          <w:lang w:eastAsia="fr-FR"/>
        </w:rPr>
        <w:t>Aℓ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Pr="00682FEE">
        <w:rPr>
          <w:rFonts w:eastAsia="SimSun" w:cs="Arial"/>
          <w:b/>
          <w:bCs/>
          <w:sz w:val="22"/>
          <w:lang w:eastAsia="fr-FR"/>
        </w:rPr>
        <w:t>(aq) + 6 e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682FEE">
        <w:rPr>
          <w:rFonts w:eastAsia="SimSun" w:cs="Arial"/>
          <w:b/>
          <w:bCs/>
          <w:sz w:val="22"/>
          <w:lang w:eastAsia="fr-FR"/>
        </w:rPr>
        <w:t xml:space="preserve">     2×(1)</w:t>
      </w:r>
    </w:p>
    <w:p w14:paraId="7C3CA111" w14:textId="4319B0C4" w:rsidR="00CC0E6A" w:rsidRPr="00682FEE" w:rsidRDefault="00CC0E6A" w:rsidP="0057740F">
      <w:pPr>
        <w:autoSpaceDE w:val="0"/>
        <w:autoSpaceDN w:val="0"/>
        <w:adjustRightInd w:val="0"/>
        <w:spacing w:line="240" w:lineRule="auto"/>
        <w:ind w:left="426" w:firstLine="283"/>
        <w:rPr>
          <w:rFonts w:eastAsia="SimSun" w:cs="Arial"/>
          <w:b/>
          <w:bCs/>
          <w:spacing w:val="-2"/>
          <w:sz w:val="22"/>
          <w:lang w:eastAsia="fr-FR"/>
        </w:rPr>
      </w:pPr>
      <w:r w:rsidRPr="00682FEE">
        <w:rPr>
          <w:rFonts w:eastAsia="SimSun" w:cs="Arial"/>
          <w:b/>
          <w:bCs/>
          <w:sz w:val="22"/>
          <w:lang w:eastAsia="fr-FR"/>
        </w:rPr>
        <w:t>3 Cu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682FEE">
        <w:rPr>
          <w:rFonts w:eastAsia="SimSun" w:cs="Arial"/>
          <w:b/>
          <w:bCs/>
          <w:sz w:val="22"/>
          <w:lang w:eastAsia="fr-FR"/>
        </w:rPr>
        <w:t>(</w:t>
      </w:r>
      <w:proofErr w:type="gramStart"/>
      <w:r w:rsidRPr="00682FEE">
        <w:rPr>
          <w:rFonts w:eastAsia="SimSun" w:cs="Arial"/>
          <w:b/>
          <w:bCs/>
          <w:sz w:val="22"/>
          <w:lang w:eastAsia="fr-FR"/>
        </w:rPr>
        <w:t>aq)  +</w:t>
      </w:r>
      <w:proofErr w:type="gramEnd"/>
      <w:r w:rsidRPr="00682FEE">
        <w:rPr>
          <w:rFonts w:eastAsia="SimSun" w:cs="Arial"/>
          <w:b/>
          <w:bCs/>
          <w:sz w:val="22"/>
          <w:lang w:eastAsia="fr-FR"/>
        </w:rPr>
        <w:t xml:space="preserve"> 6 e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682FEE">
        <w:rPr>
          <w:rFonts w:eastAsia="SimSun" w:cs="Arial"/>
          <w:b/>
          <w:bCs/>
          <w:sz w:val="22"/>
          <w:lang w:eastAsia="fr-FR"/>
        </w:rPr>
        <w:t xml:space="preserve">  </w:t>
      </w:r>
      <w:r w:rsidRPr="00682FEE">
        <w:rPr>
          <w:rFonts w:ascii="Cambria Math" w:eastAsia="CambriaMath" w:hAnsi="Cambria Math" w:cs="Cambria Math"/>
          <w:b/>
          <w:bCs/>
          <w:spacing w:val="-2"/>
          <w:sz w:val="22"/>
          <w:lang w:eastAsia="fr-FR"/>
        </w:rPr>
        <w:t>⇌</w:t>
      </w:r>
      <w:r w:rsidRPr="00682FEE">
        <w:rPr>
          <w:rFonts w:eastAsia="CambriaMath" w:cs="Arial"/>
          <w:b/>
          <w:bCs/>
          <w:spacing w:val="-2"/>
          <w:sz w:val="22"/>
          <w:lang w:eastAsia="fr-FR"/>
        </w:rPr>
        <w:t xml:space="preserve"> 3 </w:t>
      </w:r>
      <w:r w:rsidRPr="00682FEE">
        <w:rPr>
          <w:rFonts w:eastAsia="SimSun" w:cs="Arial"/>
          <w:b/>
          <w:bCs/>
          <w:sz w:val="22"/>
          <w:lang w:eastAsia="fr-FR"/>
        </w:rPr>
        <w:t>Cu(s)   3×(2)</w:t>
      </w:r>
    </w:p>
    <w:p w14:paraId="3C3A3699" w14:textId="27F2BB0A" w:rsidR="00682FEE" w:rsidRPr="00682FEE" w:rsidRDefault="00682FEE" w:rsidP="00682FEE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val="en-US" w:eastAsia="fr-FR"/>
        </w:rPr>
      </w:pPr>
      <w:r>
        <w:rPr>
          <w:rFonts w:eastAsia="SimSun" w:cs="Arial"/>
          <w:b/>
          <w:bCs/>
          <w:noProof/>
          <w:sz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72FAC" wp14:editId="225273A1">
                <wp:simplePos x="0" y="0"/>
                <wp:positionH relativeFrom="column">
                  <wp:posOffset>251460</wp:posOffset>
                </wp:positionH>
                <wp:positionV relativeFrom="paragraph">
                  <wp:posOffset>6350</wp:posOffset>
                </wp:positionV>
                <wp:extent cx="2772000" cy="0"/>
                <wp:effectExtent l="0" t="0" r="0" b="0"/>
                <wp:wrapNone/>
                <wp:docPr id="327" name="Connecteur droi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74A96" id="Connecteur droit 3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.5pt" to="23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" strokecolor="black [3040]"/>
            </w:pict>
          </mc:Fallback>
        </mc:AlternateConten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>3 Cu</w:t>
      </w:r>
      <w:r w:rsidRPr="00682FEE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+ 2 Aℓ(s) </w:t>
      </w:r>
      <w:r w:rsidRPr="00682FEE">
        <w:rPr>
          <w:rFonts w:ascii="Cambria Math" w:eastAsia="CambriaMath" w:hAnsi="Cambria Math" w:cs="Cambria Math"/>
          <w:b/>
          <w:bCs/>
          <w:spacing w:val="-2"/>
          <w:sz w:val="22"/>
          <w:lang w:val="en-US" w:eastAsia="fr-FR"/>
        </w:rPr>
        <w:t>⇌</w:t>
      </w:r>
      <w:r w:rsidRPr="00682FEE">
        <w:rPr>
          <w:rFonts w:eastAsia="CambriaMath" w:cs="Arial"/>
          <w:b/>
          <w:bCs/>
          <w:spacing w:val="-2"/>
          <w:sz w:val="22"/>
          <w:lang w:val="en-US" w:eastAsia="fr-FR"/>
        </w:rPr>
        <w:t xml:space="preserve"> 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3 Cu(s) + 2 </w:t>
      </w:r>
      <w:r w:rsidR="0009311B" w:rsidRPr="00682FEE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="0009311B" w:rsidRPr="00682FEE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="0009311B"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 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>(aq)</w:t>
      </w:r>
    </w:p>
    <w:p w14:paraId="43611E5F" w14:textId="56CE0326" w:rsidR="00CC0E6A" w:rsidRPr="00682FEE" w:rsidRDefault="00CC0E6A" w:rsidP="004E1D48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val="en-US" w:eastAsia="fr-FR"/>
        </w:rPr>
      </w:pPr>
    </w:p>
    <w:p w14:paraId="53505359" w14:textId="309401C1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La constante d’équilibre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 xml:space="preserve">associée à cette réaction a pour valeur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>≈ 10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200</w:t>
      </w:r>
      <w:r w:rsidRPr="00404A7E">
        <w:rPr>
          <w:rFonts w:eastAsia="SimSun" w:cs="Arial"/>
          <w:spacing w:val="-2"/>
          <w:sz w:val="22"/>
          <w:lang w:eastAsia="fr-FR"/>
        </w:rPr>
        <w:t>, à 25 °C.</w:t>
      </w:r>
    </w:p>
    <w:p w14:paraId="0D9C627A" w14:textId="69BA0F3F" w:rsid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Montrer que la valeur initiale du quotient de réaction du système vaut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>Q</w:t>
      </w:r>
      <w:r w:rsidRPr="008074D9">
        <w:rPr>
          <w:rFonts w:eastAsia="SimSun" w:cs="Arial"/>
          <w:spacing w:val="-2"/>
          <w:sz w:val="22"/>
          <w:vertAlign w:val="subscript"/>
          <w:lang w:eastAsia="fr-FR"/>
        </w:rPr>
        <w:t>r</w:t>
      </w:r>
      <w:r w:rsidRPr="00404A7E">
        <w:rPr>
          <w:rFonts w:eastAsia="SimSun" w:cs="Arial"/>
          <w:spacing w:val="-2"/>
          <w:sz w:val="22"/>
          <w:lang w:eastAsia="fr-FR"/>
        </w:rPr>
        <w:t xml:space="preserve"> = 40. Conclure quant à l’évolution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système.</w:t>
      </w:r>
    </w:p>
    <w:p w14:paraId="21E7CF43" w14:textId="781529C0" w:rsidR="0009311B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</w:pP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On </w:t>
      </w:r>
      <w:proofErr w:type="gramStart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a :</w:t>
      </w:r>
      <w:proofErr w:type="gramEnd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Aℓ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2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)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3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(s) </w:t>
      </w:r>
      <w:r w:rsidRPr="00305AC0"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2 Aℓ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(aq) + 3 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</w:t>
      </w:r>
      <w:r w:rsidRPr="0057740F">
        <w:rPr>
          <w:rFonts w:eastAsia="SimSun" w:cs="Arial"/>
          <w:b/>
          <w:bCs/>
          <w:sz w:val="22"/>
          <w:lang w:val="en-US" w:eastAsia="fr-FR"/>
        </w:rPr>
        <w:t xml:space="preserve">    donc [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]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i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2</w:t>
      </w:r>
      <w:r w:rsidRPr="0057740F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</w:p>
    <w:p w14:paraId="529645ED" w14:textId="78A3156F" w:rsidR="0009311B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val="en-US" w:eastAsia="fr-FR"/>
        </w:rPr>
      </w:pPr>
      <w:proofErr w:type="gramStart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Et :</w:t>
      </w:r>
      <w:proofErr w:type="gramEnd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    Cu(SO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)(s) </w:t>
      </w:r>
      <w:r w:rsidRPr="00305AC0"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 Cu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(aq) +  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       </w:t>
      </w:r>
      <w:r w:rsidRPr="0057740F">
        <w:rPr>
          <w:rFonts w:eastAsia="SimSun" w:cs="Arial"/>
          <w:b/>
          <w:bCs/>
          <w:sz w:val="22"/>
          <w:lang w:val="en-US" w:eastAsia="fr-FR"/>
        </w:rPr>
        <w:t xml:space="preserve">   donc [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Cu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]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i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</w:t>
      </w:r>
      <w:r w:rsidRPr="0057740F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</w:p>
    <w:p w14:paraId="7CAACE21" w14:textId="083A2E05" w:rsidR="00997A3D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97A3D">
        <w:rPr>
          <w:position w:val="-80"/>
          <w:lang w:eastAsia="fr-FR"/>
        </w:rPr>
        <w:object w:dxaOrig="3780" w:dyaOrig="1700" w14:anchorId="05E024C0">
          <v:shape id="_x0000_i1029" type="#_x0000_t75" style="width:189pt;height:85.2pt" o:ole="">
            <v:imagedata r:id="rId22" o:title=""/>
          </v:shape>
          <o:OLEObject Type="Embed" ProgID="Equation.DSMT4" ShapeID="_x0000_i1029" DrawAspect="Content" ObjectID="_1712212773" r:id="rId23"/>
        </w:objec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= 40,0             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 avec c</w:t>
      </w:r>
      <w:r w:rsidR="00997A3D" w:rsidRPr="0057740F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0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= 1 mol</w:t>
      </w:r>
      <w:r w:rsidR="00997A3D" w:rsidRPr="0057740F">
        <w:rPr>
          <w:rFonts w:ascii="Cambria Math" w:eastAsia="CambriaMath" w:hAnsi="Cambria Math" w:cs="Cambria Math"/>
          <w:b/>
          <w:bCs/>
          <w:spacing w:val="-2"/>
          <w:sz w:val="22"/>
          <w:lang w:eastAsia="ja-JP"/>
        </w:rPr>
        <w:t>⋅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>L</w:t>
      </w:r>
      <w:r w:rsidR="00997A3D" w:rsidRPr="0057740F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la concentration standard.</w:t>
      </w:r>
    </w:p>
    <w:p w14:paraId="0C95B0DC" w14:textId="347B68E1" w:rsidR="00156369" w:rsidRPr="0057740F" w:rsidRDefault="00156369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On </w:t>
      </w:r>
      <w:r w:rsidR="005E13FA" w:rsidRPr="0057740F">
        <w:rPr>
          <w:rFonts w:eastAsia="SimSun" w:cs="Arial"/>
          <w:b/>
          <w:bCs/>
          <w:spacing w:val="-2"/>
          <w:sz w:val="22"/>
          <w:lang w:eastAsia="fr-FR"/>
        </w:rPr>
        <w:t>constate que :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57740F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r</w:t>
      </w:r>
      <w:r w:rsidR="007C3FCE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&lt;&lt; K.</w:t>
      </w:r>
      <w:r w:rsidR="0057740F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>D’après le critère d’évolution spontanée, le système chimique évolue spontanément dans le sens direct de l’équation (</w:t>
      </w:r>
      <w:r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>).</w:t>
      </w:r>
    </w:p>
    <w:p w14:paraId="176399C4" w14:textId="24599862" w:rsidR="00BA1671" w:rsidRP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Capacité électrique de la pile.</w:t>
      </w:r>
    </w:p>
    <w:p w14:paraId="311A1D24" w14:textId="14D24E3D" w:rsidR="00404A7E" w:rsidRDefault="00BA1671" w:rsidP="00EC370A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Déterminer quel est le réactif limitant.</w:t>
      </w:r>
    </w:p>
    <w:p w14:paraId="63103FC4" w14:textId="2755B062" w:rsidR="00EB41B9" w:rsidRPr="00922224" w:rsidRDefault="00EB41B9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>Calculons et comparons les quantités initiales des réactifs :</w:t>
      </w:r>
    </w:p>
    <w:p w14:paraId="1D5C6117" w14:textId="308FF5C3" w:rsidR="00EB41B9" w:rsidRPr="00922224" w:rsidRDefault="002B1185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2516ACA" wp14:editId="6CDE420D">
            <wp:simplePos x="0" y="0"/>
            <wp:positionH relativeFrom="column">
              <wp:posOffset>4782869</wp:posOffset>
            </wp:positionH>
            <wp:positionV relativeFrom="paragraph">
              <wp:posOffset>57687</wp:posOffset>
            </wp:positionV>
            <wp:extent cx="1771650" cy="760176"/>
            <wp:effectExtent l="0" t="0" r="0" b="1905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6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B9" w:rsidRPr="002754D1">
        <w:rPr>
          <w:position w:val="-26"/>
          <w:lang w:eastAsia="fr-FR"/>
        </w:rPr>
        <w:object w:dxaOrig="2620" w:dyaOrig="660" w14:anchorId="24576540">
          <v:shape id="_x0000_i1030" type="#_x0000_t75" style="width:131.4pt;height:33pt" o:ole="">
            <v:imagedata r:id="rId26" o:title=""/>
          </v:shape>
          <o:OLEObject Type="Embed" ProgID="Equation.DSMT4" ShapeID="_x0000_i1030" DrawAspect="Content" ObjectID="_1712212774" r:id="rId27"/>
        </w:object>
      </w:r>
      <w:r w:rsidR="00EB41B9"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="002754D1" w:rsidRPr="00922224">
        <w:rPr>
          <w:rFonts w:eastAsia="SimSun" w:cs="Arial"/>
          <w:b/>
          <w:bCs/>
          <w:spacing w:val="-2"/>
          <w:sz w:val="22"/>
          <w:lang w:eastAsia="fr-FR"/>
        </w:rPr>
        <w:t>= 3,36×10</w:t>
      </w:r>
      <w:r w:rsidR="002754D1"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="002754D1"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mol ;</w:t>
      </w:r>
    </w:p>
    <w:p w14:paraId="0966D266" w14:textId="23AAB4ED" w:rsidR="00EB41B9" w:rsidRPr="00922224" w:rsidRDefault="002754D1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2754D1">
        <w:rPr>
          <w:position w:val="-22"/>
          <w:lang w:eastAsia="fr-FR"/>
        </w:rPr>
        <w:object w:dxaOrig="4080" w:dyaOrig="680" w14:anchorId="211C0029">
          <v:shape id="_x0000_i1031" type="#_x0000_t75" style="width:204pt;height:34.2pt" o:ole="">
            <v:imagedata r:id="rId28" o:title=""/>
          </v:shape>
          <o:OLEObject Type="Embed" ProgID="Equation.DSMT4" ShapeID="_x0000_i1031" DrawAspect="Content" ObjectID="_1712212775" r:id="rId29"/>
        </w:objec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= 1,67×10</w:t>
      </w:r>
      <w:r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–3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mol.</w:t>
      </w:r>
      <w:r w:rsidR="002B1185" w:rsidRPr="002B1185">
        <w:rPr>
          <w:noProof/>
        </w:rPr>
        <w:t xml:space="preserve"> </w:t>
      </w:r>
    </w:p>
    <w:p w14:paraId="14D1C893" w14:textId="0B1AE4A3" w:rsidR="00EB41B9" w:rsidRPr="00922224" w:rsidRDefault="002754D1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Comme </w:t>
      </w:r>
      <w:r w:rsidRPr="002754D1">
        <w:rPr>
          <w:position w:val="-22"/>
          <w:lang w:eastAsia="fr-FR"/>
        </w:rPr>
        <w:object w:dxaOrig="1200" w:dyaOrig="680" w14:anchorId="7F9FCAC9">
          <v:shape id="_x0000_i1032" type="#_x0000_t75" style="width:60pt;height:34.2pt" o:ole="">
            <v:imagedata r:id="rId30" o:title=""/>
          </v:shape>
          <o:OLEObject Type="Embed" ProgID="Equation.DSMT4" ShapeID="_x0000_i1032" DrawAspect="Content" ObjectID="_1712212776" r:id="rId31"/>
        </w:object>
      </w:r>
      <w:r w:rsidR="00A12622" w:rsidRPr="002754D1">
        <w:rPr>
          <w:position w:val="-22"/>
          <w:lang w:eastAsia="fr-FR"/>
        </w:rPr>
        <w:object w:dxaOrig="800" w:dyaOrig="620" w14:anchorId="7267ACDC">
          <v:shape id="_x0000_i1033" type="#_x0000_t75" style="width:40.2pt;height:31.2pt" o:ole="">
            <v:imagedata r:id="rId32" o:title=""/>
          </v:shape>
          <o:OLEObject Type="Embed" ProgID="Equation.DSMT4" ShapeID="_x0000_i1033" DrawAspect="Content" ObjectID="_1712212777" r:id="rId33"/>
        </w:objec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, l’ion cuivre (II) Cu</w:t>
      </w:r>
      <w:r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(aq) est le réactif limitant.</w:t>
      </w:r>
    </w:p>
    <w:p w14:paraId="2258A5DD" w14:textId="758158DA" w:rsidR="00BA1671" w:rsidRDefault="00BA1671" w:rsidP="00922224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0" w:firstLine="0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Déterminer la capacité électrique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Q </w:t>
      </w:r>
      <w:r w:rsidRPr="00404A7E">
        <w:rPr>
          <w:rFonts w:eastAsia="SimSun" w:cs="Arial"/>
          <w:spacing w:val="-2"/>
          <w:sz w:val="22"/>
          <w:lang w:eastAsia="fr-FR"/>
        </w:rPr>
        <w:t>de la pile du laboratoire, puis la comparer aux piles commerciales</w:t>
      </w:r>
      <w:r w:rsid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type « AA ».</w:t>
      </w:r>
    </w:p>
    <w:p w14:paraId="56737A2C" w14:textId="0DA92C25" w:rsidR="00404A7E" w:rsidRPr="00922224" w:rsidRDefault="00535ACA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La capacité </w:t>
      </w:r>
      <w:r w:rsidRPr="00922224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est la charge électrique transportée au cours de la transformation</w:t>
      </w:r>
      <w:r w:rsidR="00B65033" w:rsidRPr="00922224">
        <w:rPr>
          <w:rFonts w:eastAsia="SimSun" w:cs="Arial"/>
          <w:b/>
          <w:bCs/>
          <w:spacing w:val="-2"/>
          <w:sz w:val="22"/>
          <w:lang w:eastAsia="fr-FR"/>
        </w:rPr>
        <w:t>. Elle vaut :</w:t>
      </w:r>
    </w:p>
    <w:p w14:paraId="1829287F" w14:textId="749C0730" w:rsidR="00B65033" w:rsidRDefault="00B65033" w:rsidP="00D7195A">
      <w:pPr>
        <w:pStyle w:val="Paragraphedeliste"/>
        <w:autoSpaceDE w:val="0"/>
        <w:autoSpaceDN w:val="0"/>
        <w:adjustRightInd w:val="0"/>
        <w:spacing w:line="240" w:lineRule="auto"/>
        <w:ind w:left="851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F</w:t>
      </w:r>
      <w:r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=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4"/>
          <w:szCs w:val="24"/>
          <w:vertAlign w:val="subscript"/>
          <w:lang w:eastAsia="fr-FR"/>
        </w:rPr>
        <w:t>A</w:t>
      </w:r>
      <w:r>
        <w:rPr>
          <w:rFonts w:eastAsia="SimSun" w:cs="Arial"/>
          <w:b/>
          <w:bCs/>
          <w:spacing w:val="-2"/>
          <w:sz w:val="24"/>
          <w:szCs w:val="24"/>
          <w:vertAlign w:val="subscript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e</w:t>
      </w:r>
      <w:r w:rsidR="00D7195A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="00D7195A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ab/>
      </w:r>
      <w:r w:rsidR="00D7195A">
        <w:rPr>
          <w:rFonts w:eastAsia="SimSun" w:cs="Arial"/>
          <w:b/>
          <w:bCs/>
          <w:spacing w:val="-2"/>
          <w:sz w:val="22"/>
          <w:lang w:eastAsia="fr-FR"/>
        </w:rPr>
        <w:t>a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vec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 la quantité d’électrons qui a circulé.</w:t>
      </w:r>
    </w:p>
    <w:p w14:paraId="405CD4CB" w14:textId="1E14F8BC" w:rsidR="00B65033" w:rsidRPr="00D7195A" w:rsidRDefault="00B65033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Or Cu</w:t>
      </w:r>
      <w:r w:rsidRPr="00D7195A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(aq) est le réactif limitant et </w:t>
      </w:r>
      <w:r w:rsidRPr="00D7195A">
        <w:rPr>
          <w:rFonts w:eastAsia="SimSun" w:cs="Arial"/>
          <w:b/>
          <w:bCs/>
          <w:sz w:val="22"/>
          <w:lang w:eastAsia="fr-FR"/>
        </w:rPr>
        <w:t>Cu</w:t>
      </w:r>
      <w:r w:rsidRPr="00D7195A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D7195A">
        <w:rPr>
          <w:rFonts w:eastAsia="SimSun" w:cs="Arial"/>
          <w:b/>
          <w:bCs/>
          <w:sz w:val="22"/>
          <w:lang w:eastAsia="fr-FR"/>
        </w:rPr>
        <w:t>(</w:t>
      </w:r>
      <w:proofErr w:type="gramStart"/>
      <w:r w:rsidRPr="00D7195A">
        <w:rPr>
          <w:rFonts w:eastAsia="SimSun" w:cs="Arial"/>
          <w:b/>
          <w:bCs/>
          <w:sz w:val="22"/>
          <w:lang w:eastAsia="fr-FR"/>
        </w:rPr>
        <w:t>aq)  +</w:t>
      </w:r>
      <w:proofErr w:type="gramEnd"/>
      <w:r w:rsidRPr="00D7195A">
        <w:rPr>
          <w:rFonts w:eastAsia="SimSun" w:cs="Arial"/>
          <w:b/>
          <w:bCs/>
          <w:sz w:val="22"/>
          <w:lang w:eastAsia="fr-FR"/>
        </w:rPr>
        <w:t xml:space="preserve"> </w:t>
      </w:r>
      <w:r w:rsidR="00D7195A">
        <w:rPr>
          <w:rFonts w:eastAsia="SimSun" w:cs="Arial"/>
          <w:b/>
          <w:bCs/>
          <w:sz w:val="22"/>
          <w:lang w:eastAsia="fr-FR"/>
        </w:rPr>
        <w:t>2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e</w:t>
      </w:r>
      <w:r w:rsidRPr="00D7195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 </w:t>
      </w:r>
      <w:r w:rsidRPr="00D7195A">
        <w:rPr>
          <w:rFonts w:ascii="Cambria Math" w:eastAsia="CambriaMath" w:hAnsi="Cambria Math" w:cs="Cambria Math"/>
          <w:b/>
          <w:bCs/>
          <w:spacing w:val="-2"/>
          <w:sz w:val="22"/>
          <w:lang w:eastAsia="fr-FR"/>
        </w:rPr>
        <w:t>⇌</w:t>
      </w:r>
      <w:r w:rsidRPr="00D7195A">
        <w:rPr>
          <w:rFonts w:eastAsia="CambriaMath" w:cs="Arial"/>
          <w:b/>
          <w:bCs/>
          <w:spacing w:val="-2"/>
          <w:sz w:val="22"/>
          <w:lang w:eastAsia="fr-FR"/>
        </w:rPr>
        <w:t xml:space="preserve">  </w:t>
      </w:r>
      <w:r w:rsidRPr="00D7195A">
        <w:rPr>
          <w:rFonts w:eastAsia="SimSun" w:cs="Arial"/>
          <w:b/>
          <w:bCs/>
          <w:sz w:val="22"/>
          <w:lang w:eastAsia="fr-FR"/>
        </w:rPr>
        <w:t>Cu(s)</w:t>
      </w:r>
      <w:r w:rsidR="005E13FA" w:rsidRPr="00D7195A">
        <w:rPr>
          <w:rFonts w:eastAsia="SimSun" w:cs="Arial"/>
          <w:b/>
          <w:bCs/>
          <w:sz w:val="22"/>
          <w:lang w:eastAsia="fr-FR"/>
        </w:rPr>
        <w:t xml:space="preserve"> ,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 par conséquent :</w:t>
      </w:r>
    </w:p>
    <w:p w14:paraId="1DE46D78" w14:textId="355FFD49" w:rsidR="00B65033" w:rsidRDefault="00C96E75" w:rsidP="00B65033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65B9A76" wp14:editId="3E6E6C5E">
            <wp:simplePos x="0" y="0"/>
            <wp:positionH relativeFrom="column">
              <wp:posOffset>4877788</wp:posOffset>
            </wp:positionH>
            <wp:positionV relativeFrom="paragraph">
              <wp:posOffset>53340</wp:posOffset>
            </wp:positionV>
            <wp:extent cx="1676653" cy="550985"/>
            <wp:effectExtent l="0" t="0" r="0" b="1905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53" cy="5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95A" w:rsidRPr="00B65033">
        <w:rPr>
          <w:rFonts w:eastAsia="SimSun" w:cs="Arial"/>
          <w:b/>
          <w:bCs/>
          <w:position w:val="-22"/>
          <w:sz w:val="22"/>
          <w:lang w:eastAsia="fr-FR"/>
        </w:rPr>
        <w:object w:dxaOrig="1740" w:dyaOrig="620" w14:anchorId="2E14C7DD">
          <v:shape id="_x0000_i1052" type="#_x0000_t75" style="width:87pt;height:31.2pt" o:ole="">
            <v:imagedata r:id="rId36" o:title=""/>
          </v:shape>
          <o:OLEObject Type="Embed" ProgID="Equation.DSMT4" ShapeID="_x0000_i1052" DrawAspect="Content" ObjectID="_1712212778" r:id="rId37"/>
        </w:object>
      </w:r>
      <w:r w:rsidR="00B65033">
        <w:rPr>
          <w:rFonts w:eastAsia="SimSun" w:cs="Arial"/>
          <w:b/>
          <w:bCs/>
          <w:sz w:val="22"/>
          <w:lang w:eastAsia="fr-FR"/>
        </w:rPr>
        <w:t xml:space="preserve">  </w:t>
      </w:r>
      <w:proofErr w:type="gramStart"/>
      <w:r w:rsidR="00B65033">
        <w:rPr>
          <w:rFonts w:eastAsia="SimSun" w:cs="Arial"/>
          <w:b/>
          <w:bCs/>
          <w:sz w:val="22"/>
          <w:lang w:eastAsia="fr-FR"/>
        </w:rPr>
        <w:t>soit</w:t>
      </w:r>
      <w:proofErr w:type="gramEnd"/>
      <w:r w:rsidR="00B65033">
        <w:rPr>
          <w:rFonts w:eastAsia="SimSun" w:cs="Arial"/>
          <w:b/>
          <w:bCs/>
          <w:sz w:val="22"/>
          <w:lang w:eastAsia="fr-FR"/>
        </w:rPr>
        <w:t xml:space="preserve"> </w:t>
      </w:r>
      <w:r w:rsidR="005E13FA" w:rsidRPr="005E13FA">
        <w:rPr>
          <w:rFonts w:eastAsia="SimSun" w:cs="Arial"/>
          <w:b/>
          <w:bCs/>
          <w:position w:val="-10"/>
          <w:sz w:val="22"/>
          <w:lang w:eastAsia="fr-FR"/>
        </w:rPr>
        <w:object w:dxaOrig="1980" w:dyaOrig="340" w14:anchorId="50A791FE">
          <v:shape id="_x0000_i1051" type="#_x0000_t75" style="width:99pt;height:17.4pt" o:ole="">
            <v:imagedata r:id="rId38" o:title=""/>
          </v:shape>
          <o:OLEObject Type="Embed" ProgID="Equation.DSMT4" ShapeID="_x0000_i1051" DrawAspect="Content" ObjectID="_1712212779" r:id="rId39"/>
        </w:object>
      </w:r>
    </w:p>
    <w:p w14:paraId="34785011" w14:textId="03D342BF" w:rsidR="002B1185" w:rsidRDefault="005E13FA" w:rsidP="00B65033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z w:val="22"/>
          <w:lang w:eastAsia="fr-FR"/>
        </w:rPr>
      </w:pPr>
      <w:r w:rsidRPr="005E13FA">
        <w:rPr>
          <w:rFonts w:eastAsia="SimSun" w:cs="Arial"/>
          <w:b/>
          <w:bCs/>
          <w:position w:val="-10"/>
          <w:sz w:val="22"/>
          <w:lang w:eastAsia="fr-FR"/>
        </w:rPr>
        <w:object w:dxaOrig="4580" w:dyaOrig="340" w14:anchorId="3940E642">
          <v:shape id="_x0000_i1036" type="#_x0000_t75" style="width:229.2pt;height:17.4pt" o:ole="">
            <v:imagedata r:id="rId40" o:title=""/>
          </v:shape>
          <o:OLEObject Type="Embed" ProgID="Equation.DSMT4" ShapeID="_x0000_i1036" DrawAspect="Content" ObjectID="_1712212780" r:id="rId41"/>
        </w:object>
      </w:r>
    </w:p>
    <w:p w14:paraId="56C5168A" w14:textId="4F3B0B62" w:rsidR="00B65033" w:rsidRPr="00D7195A" w:rsidRDefault="00B65033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proofErr w:type="gramStart"/>
      <w:r w:rsidRPr="00D7195A">
        <w:rPr>
          <w:rFonts w:eastAsia="SimSun" w:cs="Arial"/>
          <w:b/>
          <w:bCs/>
          <w:sz w:val="22"/>
          <w:lang w:eastAsia="fr-FR"/>
        </w:rPr>
        <w:lastRenderedPageBreak/>
        <w:t>soit</w:t>
      </w:r>
      <w:proofErr w:type="gramEnd"/>
      <w:r w:rsidRPr="00D7195A">
        <w:rPr>
          <w:rFonts w:eastAsia="SimSun" w:cs="Arial"/>
          <w:b/>
          <w:bCs/>
          <w:sz w:val="22"/>
          <w:lang w:eastAsia="fr-FR"/>
        </w:rPr>
        <w:t xml:space="preserve">    </w:t>
      </w:r>
      <w:r w:rsidR="00C96E75" w:rsidRPr="005E13FA">
        <w:rPr>
          <w:position w:val="-8"/>
          <w:lang w:eastAsia="fr-FR"/>
        </w:rPr>
        <w:object w:dxaOrig="5179" w:dyaOrig="320" w14:anchorId="6D415019">
          <v:shape id="_x0000_i1037" type="#_x0000_t75" style="width:259.2pt;height:16.2pt" o:ole="">
            <v:imagedata r:id="rId42" o:title=""/>
          </v:shape>
          <o:OLEObject Type="Embed" ProgID="Equation.DSMT4" ShapeID="_x0000_i1037" DrawAspect="Content" ObjectID="_1712212781" r:id="rId43"/>
        </w:object>
      </w:r>
      <w:r w:rsidR="002B1185" w:rsidRPr="00D7195A">
        <w:rPr>
          <w:rFonts w:eastAsia="SimSun" w:cs="Arial"/>
          <w:b/>
          <w:bCs/>
          <w:sz w:val="22"/>
          <w:lang w:eastAsia="fr-FR"/>
        </w:rPr>
        <w:t xml:space="preserve"> = </w:t>
      </w:r>
      <w:r w:rsidR="00C96E75" w:rsidRPr="00D7195A">
        <w:rPr>
          <w:rFonts w:eastAsia="SimSun" w:cs="Arial"/>
          <w:b/>
          <w:bCs/>
          <w:sz w:val="22"/>
          <w:lang w:eastAsia="fr-FR"/>
        </w:rPr>
        <w:t>965 C.</w:t>
      </w:r>
    </w:p>
    <w:p w14:paraId="0124D809" w14:textId="77777777" w:rsidR="00345B59" w:rsidRDefault="00345B59" w:rsidP="002B1185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noProof/>
        </w:rPr>
      </w:pPr>
    </w:p>
    <w:p w14:paraId="0CA48F24" w14:textId="59093C00" w:rsidR="002B1185" w:rsidRPr="00D7195A" w:rsidRDefault="00345B59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CC4ACE6" wp14:editId="7D3C0483">
            <wp:simplePos x="0" y="0"/>
            <wp:positionH relativeFrom="column">
              <wp:posOffset>4853354</wp:posOffset>
            </wp:positionH>
            <wp:positionV relativeFrom="paragraph">
              <wp:posOffset>244</wp:posOffset>
            </wp:positionV>
            <wp:extent cx="1788502" cy="640095"/>
            <wp:effectExtent l="0" t="0" r="2540" b="7620"/>
            <wp:wrapTight wrapText="bothSides">
              <wp:wrapPolygon edited="0">
                <wp:start x="0" y="0"/>
                <wp:lineTo x="0" y="21214"/>
                <wp:lineTo x="21401" y="21214"/>
                <wp:lineTo x="21401" y="0"/>
                <wp:lineTo x="0" y="0"/>
              </wp:wrapPolygon>
            </wp:wrapTight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02" cy="6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85"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1 mAh = 3,60 C donc les piles AA ont une capacité de 2 800 mAh </w:t>
      </w:r>
    </w:p>
    <w:p w14:paraId="5F31651A" w14:textId="451E880C" w:rsidR="00B65033" w:rsidRPr="00D7195A" w:rsidRDefault="002B1185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proofErr w:type="gramStart"/>
      <w:r w:rsidRPr="00D7195A">
        <w:rPr>
          <w:rFonts w:eastAsia="SimSun" w:cs="Arial"/>
          <w:b/>
          <w:bCs/>
          <w:spacing w:val="-2"/>
          <w:sz w:val="22"/>
          <w:lang w:eastAsia="fr-FR"/>
        </w:rPr>
        <w:t>soit</w:t>
      </w:r>
      <w:proofErr w:type="gramEnd"/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2 800</w:t>
      </w:r>
      <w:r w:rsidRPr="00D7195A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3,6 = 10 080 C </w:t>
      </w:r>
      <w:r>
        <w:rPr>
          <w:lang w:eastAsia="fr-FR"/>
        </w:rPr>
        <w:sym w:font="Symbol" w:char="F0BB"/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1,0</w:t>
      </w:r>
      <w:r w:rsidRPr="00D7195A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>10</w:t>
      </w:r>
      <w:r w:rsidRPr="00D7195A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4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C.</w:t>
      </w:r>
    </w:p>
    <w:p w14:paraId="3F55FF5D" w14:textId="2690918E" w:rsidR="00DF7524" w:rsidRPr="00D7195A" w:rsidRDefault="00DF7524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Les piles AA ont une capacité beaucoup plus grande que la pile de laboratoire (environ 1</w:t>
      </w:r>
      <w:r w:rsidR="00345B59" w:rsidRPr="00D7195A">
        <w:rPr>
          <w:rFonts w:eastAsia="SimSun" w:cs="Arial"/>
          <w:b/>
          <w:bCs/>
          <w:spacing w:val="-2"/>
          <w:sz w:val="22"/>
          <w:lang w:eastAsia="fr-FR"/>
        </w:rPr>
        <w:t>0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fois plus)</w:t>
      </w:r>
    </w:p>
    <w:p w14:paraId="3DF36E04" w14:textId="52EC460B" w:rsidR="002B1185" w:rsidRPr="00922224" w:rsidRDefault="002B1185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502AB760" w14:textId="313E037F" w:rsidR="00BA1671" w:rsidRDefault="00BA1671" w:rsidP="00404A7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Identifier un paramètre de la composition de la pile de laboratoire qu’il faudrait faire évoluer pour augmenter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 capacité électrique de la pile, en précisant comment ce paramètre doit évoluer. Justifier.</w:t>
      </w:r>
    </w:p>
    <w:p w14:paraId="3421D427" w14:textId="14BE3A29" w:rsidR="00A12622" w:rsidRPr="00D7195A" w:rsidRDefault="0011521F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Pour augmenter la capacité électrique de la pile de laboratoire, il faudrait augmenter la concentration en ions cuivre (II) dans la demi-pile au cuivre.</w:t>
      </w:r>
    </w:p>
    <w:sectPr w:rsidR="00A12622" w:rsidRPr="00D7195A" w:rsidSect="00163B3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D64D" w14:textId="77777777" w:rsidR="00425D58" w:rsidRDefault="00425D58">
      <w:r>
        <w:separator/>
      </w:r>
    </w:p>
  </w:endnote>
  <w:endnote w:type="continuationSeparator" w:id="0">
    <w:p w14:paraId="3156AB8D" w14:textId="77777777" w:rsidR="00425D58" w:rsidRDefault="004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380F" w14:textId="77777777" w:rsidR="00425D58" w:rsidRDefault="00425D58">
      <w:r>
        <w:separator/>
      </w:r>
    </w:p>
  </w:footnote>
  <w:footnote w:type="continuationSeparator" w:id="0">
    <w:p w14:paraId="32F352D7" w14:textId="77777777" w:rsidR="00425D58" w:rsidRDefault="004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864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D05E8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040B59"/>
    <w:multiLevelType w:val="hybridMultilevel"/>
    <w:tmpl w:val="F0685340"/>
    <w:lvl w:ilvl="0" w:tplc="4FE229E0">
      <w:start w:val="8"/>
      <w:numFmt w:val="bullet"/>
      <w:lvlText w:val="–"/>
      <w:lvlJc w:val="left"/>
      <w:pPr>
        <w:ind w:left="114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7F44EA"/>
    <w:multiLevelType w:val="hybridMultilevel"/>
    <w:tmpl w:val="FBB03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B4A"/>
    <w:multiLevelType w:val="hybridMultilevel"/>
    <w:tmpl w:val="CEA6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451"/>
    <w:multiLevelType w:val="hybridMultilevel"/>
    <w:tmpl w:val="68109200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7F7"/>
    <w:multiLevelType w:val="multilevel"/>
    <w:tmpl w:val="F01AA0E4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926D4D"/>
    <w:multiLevelType w:val="hybridMultilevel"/>
    <w:tmpl w:val="A1A6D1D8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F50"/>
    <w:multiLevelType w:val="hybridMultilevel"/>
    <w:tmpl w:val="90742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D81"/>
    <w:multiLevelType w:val="hybridMultilevel"/>
    <w:tmpl w:val="676A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26C6"/>
    <w:multiLevelType w:val="hybridMultilevel"/>
    <w:tmpl w:val="CE1E0EA2"/>
    <w:lvl w:ilvl="0" w:tplc="46628042">
      <w:start w:val="3"/>
      <w:numFmt w:val="bullet"/>
      <w:lvlText w:val="–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7660187"/>
    <w:multiLevelType w:val="hybridMultilevel"/>
    <w:tmpl w:val="464EA21E"/>
    <w:lvl w:ilvl="0" w:tplc="850C9EE6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4A71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E864B71"/>
    <w:multiLevelType w:val="hybridMultilevel"/>
    <w:tmpl w:val="80CA3CDE"/>
    <w:lvl w:ilvl="0" w:tplc="069A9C1C">
      <w:start w:val="8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3C2EB2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2561A29"/>
    <w:multiLevelType w:val="hybridMultilevel"/>
    <w:tmpl w:val="C0224BF8"/>
    <w:lvl w:ilvl="0" w:tplc="A87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95554"/>
    <w:multiLevelType w:val="multilevel"/>
    <w:tmpl w:val="8CCAA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B4D01AA"/>
    <w:multiLevelType w:val="multilevel"/>
    <w:tmpl w:val="F658166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82B5D"/>
    <w:multiLevelType w:val="hybridMultilevel"/>
    <w:tmpl w:val="B56EE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5" w15:restartNumberingAfterBreak="0">
    <w:nsid w:val="5F562002"/>
    <w:multiLevelType w:val="multilevel"/>
    <w:tmpl w:val="E3AA6B72"/>
    <w:lvl w:ilvl="0">
      <w:start w:val="3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67BD031E"/>
    <w:multiLevelType w:val="hybridMultilevel"/>
    <w:tmpl w:val="815C2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21B41"/>
    <w:multiLevelType w:val="hybridMultilevel"/>
    <w:tmpl w:val="974A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A87"/>
    <w:multiLevelType w:val="multilevel"/>
    <w:tmpl w:val="8DFEB762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C27CA6"/>
    <w:multiLevelType w:val="hybridMultilevel"/>
    <w:tmpl w:val="6E04FDEC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623A"/>
    <w:multiLevelType w:val="hybridMultilevel"/>
    <w:tmpl w:val="08006D06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37A55"/>
    <w:multiLevelType w:val="multilevel"/>
    <w:tmpl w:val="19AAE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7C5B"/>
    <w:multiLevelType w:val="hybridMultilevel"/>
    <w:tmpl w:val="E9CCE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41511">
    <w:abstractNumId w:val="36"/>
  </w:num>
  <w:num w:numId="2" w16cid:durableId="536502703">
    <w:abstractNumId w:val="22"/>
  </w:num>
  <w:num w:numId="3" w16cid:durableId="226960710">
    <w:abstractNumId w:val="26"/>
  </w:num>
  <w:num w:numId="4" w16cid:durableId="1220626949">
    <w:abstractNumId w:val="24"/>
  </w:num>
  <w:num w:numId="5" w16cid:durableId="166362494">
    <w:abstractNumId w:val="16"/>
  </w:num>
  <w:num w:numId="6" w16cid:durableId="1126699898">
    <w:abstractNumId w:val="34"/>
  </w:num>
  <w:num w:numId="7" w16cid:durableId="273681858">
    <w:abstractNumId w:val="29"/>
  </w:num>
  <w:num w:numId="8" w16cid:durableId="1991322112">
    <w:abstractNumId w:val="20"/>
  </w:num>
  <w:num w:numId="9" w16cid:durableId="933169182">
    <w:abstractNumId w:val="22"/>
  </w:num>
  <w:num w:numId="10" w16cid:durableId="1056860813">
    <w:abstractNumId w:val="23"/>
  </w:num>
  <w:num w:numId="11" w16cid:durableId="11781580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042924">
    <w:abstractNumId w:val="33"/>
  </w:num>
  <w:num w:numId="13" w16cid:durableId="5960153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615811">
    <w:abstractNumId w:val="19"/>
  </w:num>
  <w:num w:numId="15" w16cid:durableId="1926767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416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703474">
    <w:abstractNumId w:val="4"/>
  </w:num>
  <w:num w:numId="18" w16cid:durableId="2036491407">
    <w:abstractNumId w:val="28"/>
  </w:num>
  <w:num w:numId="19" w16cid:durableId="735475549">
    <w:abstractNumId w:val="1"/>
  </w:num>
  <w:num w:numId="20" w16cid:durableId="474495270">
    <w:abstractNumId w:val="17"/>
  </w:num>
  <w:num w:numId="21" w16cid:durableId="360395093">
    <w:abstractNumId w:val="14"/>
  </w:num>
  <w:num w:numId="22" w16cid:durableId="1696417002">
    <w:abstractNumId w:val="12"/>
  </w:num>
  <w:num w:numId="23" w16cid:durableId="485627941">
    <w:abstractNumId w:val="31"/>
  </w:num>
  <w:num w:numId="24" w16cid:durableId="1592350162">
    <w:abstractNumId w:val="9"/>
  </w:num>
  <w:num w:numId="25" w16cid:durableId="905728027">
    <w:abstractNumId w:val="11"/>
  </w:num>
  <w:num w:numId="26" w16cid:durableId="894698578">
    <w:abstractNumId w:val="37"/>
  </w:num>
  <w:num w:numId="27" w16cid:durableId="1932395807">
    <w:abstractNumId w:val="5"/>
  </w:num>
  <w:num w:numId="28" w16cid:durableId="1570798836">
    <w:abstractNumId w:val="3"/>
  </w:num>
  <w:num w:numId="29" w16cid:durableId="1058472864">
    <w:abstractNumId w:val="8"/>
  </w:num>
  <w:num w:numId="30" w16cid:durableId="1951006795">
    <w:abstractNumId w:val="27"/>
  </w:num>
  <w:num w:numId="31" w16cid:durableId="822161837">
    <w:abstractNumId w:val="6"/>
  </w:num>
  <w:num w:numId="32" w16cid:durableId="1589384069">
    <w:abstractNumId w:val="0"/>
  </w:num>
  <w:num w:numId="33" w16cid:durableId="255215818">
    <w:abstractNumId w:val="18"/>
  </w:num>
  <w:num w:numId="34" w16cid:durableId="1183400285">
    <w:abstractNumId w:val="25"/>
  </w:num>
  <w:num w:numId="35" w16cid:durableId="1764718593">
    <w:abstractNumId w:val="30"/>
  </w:num>
  <w:num w:numId="36" w16cid:durableId="673649223">
    <w:abstractNumId w:val="10"/>
  </w:num>
  <w:num w:numId="37" w16cid:durableId="930166480">
    <w:abstractNumId w:val="21"/>
  </w:num>
  <w:num w:numId="38" w16cid:durableId="1223563005">
    <w:abstractNumId w:val="35"/>
  </w:num>
  <w:num w:numId="39" w16cid:durableId="1365787279">
    <w:abstractNumId w:val="15"/>
  </w:num>
  <w:num w:numId="40" w16cid:durableId="316804032">
    <w:abstractNumId w:val="7"/>
  </w:num>
  <w:num w:numId="41" w16cid:durableId="2102792700">
    <w:abstractNumId w:val="32"/>
  </w:num>
  <w:num w:numId="42" w16cid:durableId="723018849">
    <w:abstractNumId w:val="13"/>
  </w:num>
  <w:num w:numId="43" w16cid:durableId="48470633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13DE"/>
    <w:rsid w:val="0000435D"/>
    <w:rsid w:val="000054A3"/>
    <w:rsid w:val="0001116B"/>
    <w:rsid w:val="00012898"/>
    <w:rsid w:val="00013366"/>
    <w:rsid w:val="00014ACE"/>
    <w:rsid w:val="000167FA"/>
    <w:rsid w:val="00020F20"/>
    <w:rsid w:val="00022766"/>
    <w:rsid w:val="00023E88"/>
    <w:rsid w:val="00025E2B"/>
    <w:rsid w:val="00030667"/>
    <w:rsid w:val="0003159D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70C78"/>
    <w:rsid w:val="0008046D"/>
    <w:rsid w:val="0008503C"/>
    <w:rsid w:val="0008537C"/>
    <w:rsid w:val="00086AFF"/>
    <w:rsid w:val="00087515"/>
    <w:rsid w:val="00090B6C"/>
    <w:rsid w:val="0009311B"/>
    <w:rsid w:val="00094160"/>
    <w:rsid w:val="000952F8"/>
    <w:rsid w:val="00095603"/>
    <w:rsid w:val="000970A0"/>
    <w:rsid w:val="00097430"/>
    <w:rsid w:val="000A086B"/>
    <w:rsid w:val="000A1ACD"/>
    <w:rsid w:val="000A21F2"/>
    <w:rsid w:val="000A31A2"/>
    <w:rsid w:val="000A32A6"/>
    <w:rsid w:val="000A5BC7"/>
    <w:rsid w:val="000B364C"/>
    <w:rsid w:val="000B5479"/>
    <w:rsid w:val="000B55AC"/>
    <w:rsid w:val="000B590F"/>
    <w:rsid w:val="000C3F64"/>
    <w:rsid w:val="000D179D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521F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368C2"/>
    <w:rsid w:val="00142D35"/>
    <w:rsid w:val="001440CC"/>
    <w:rsid w:val="001503AA"/>
    <w:rsid w:val="001510A1"/>
    <w:rsid w:val="001549FA"/>
    <w:rsid w:val="001553C1"/>
    <w:rsid w:val="0015576D"/>
    <w:rsid w:val="00156369"/>
    <w:rsid w:val="00156C9F"/>
    <w:rsid w:val="0015726B"/>
    <w:rsid w:val="00160CFA"/>
    <w:rsid w:val="00163867"/>
    <w:rsid w:val="00163B3B"/>
    <w:rsid w:val="00165FF3"/>
    <w:rsid w:val="001709BC"/>
    <w:rsid w:val="00171CB3"/>
    <w:rsid w:val="001728C1"/>
    <w:rsid w:val="00175898"/>
    <w:rsid w:val="00181200"/>
    <w:rsid w:val="00181967"/>
    <w:rsid w:val="00184123"/>
    <w:rsid w:val="00187E10"/>
    <w:rsid w:val="00190863"/>
    <w:rsid w:val="0019160A"/>
    <w:rsid w:val="001924EC"/>
    <w:rsid w:val="00192687"/>
    <w:rsid w:val="001928DB"/>
    <w:rsid w:val="00193863"/>
    <w:rsid w:val="001A290A"/>
    <w:rsid w:val="001A4C85"/>
    <w:rsid w:val="001A6B89"/>
    <w:rsid w:val="001A73B1"/>
    <w:rsid w:val="001A7B26"/>
    <w:rsid w:val="001B0568"/>
    <w:rsid w:val="001B18E5"/>
    <w:rsid w:val="001B19CC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18F9"/>
    <w:rsid w:val="001E20C8"/>
    <w:rsid w:val="001E3544"/>
    <w:rsid w:val="001E4BB8"/>
    <w:rsid w:val="001E6E4E"/>
    <w:rsid w:val="001F1C4E"/>
    <w:rsid w:val="001F3437"/>
    <w:rsid w:val="001F45D8"/>
    <w:rsid w:val="001F5093"/>
    <w:rsid w:val="002003A4"/>
    <w:rsid w:val="002005E5"/>
    <w:rsid w:val="00202319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257B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57D67"/>
    <w:rsid w:val="0026047B"/>
    <w:rsid w:val="002645FA"/>
    <w:rsid w:val="00264950"/>
    <w:rsid w:val="00266341"/>
    <w:rsid w:val="00272784"/>
    <w:rsid w:val="00272974"/>
    <w:rsid w:val="0027379B"/>
    <w:rsid w:val="0027416F"/>
    <w:rsid w:val="002754D1"/>
    <w:rsid w:val="0027619E"/>
    <w:rsid w:val="00277786"/>
    <w:rsid w:val="00280350"/>
    <w:rsid w:val="002809B7"/>
    <w:rsid w:val="00280FDB"/>
    <w:rsid w:val="0028103A"/>
    <w:rsid w:val="00281410"/>
    <w:rsid w:val="00282EBB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185"/>
    <w:rsid w:val="002B1DC3"/>
    <w:rsid w:val="002B1F25"/>
    <w:rsid w:val="002B3206"/>
    <w:rsid w:val="002B4F7C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21E9"/>
    <w:rsid w:val="002F43A9"/>
    <w:rsid w:val="002F47F6"/>
    <w:rsid w:val="002F5B9E"/>
    <w:rsid w:val="002F7458"/>
    <w:rsid w:val="002F7EE1"/>
    <w:rsid w:val="003000BE"/>
    <w:rsid w:val="00300208"/>
    <w:rsid w:val="003026DA"/>
    <w:rsid w:val="00305AC0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45B59"/>
    <w:rsid w:val="00350C71"/>
    <w:rsid w:val="00353A35"/>
    <w:rsid w:val="00353EAA"/>
    <w:rsid w:val="00354593"/>
    <w:rsid w:val="00354AB0"/>
    <w:rsid w:val="00361E41"/>
    <w:rsid w:val="003649FA"/>
    <w:rsid w:val="003656FC"/>
    <w:rsid w:val="00365B0D"/>
    <w:rsid w:val="003662A6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079B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3D72"/>
    <w:rsid w:val="003F4574"/>
    <w:rsid w:val="003F75BB"/>
    <w:rsid w:val="004001A5"/>
    <w:rsid w:val="004013FA"/>
    <w:rsid w:val="00402737"/>
    <w:rsid w:val="00402B7E"/>
    <w:rsid w:val="0040439F"/>
    <w:rsid w:val="0040492B"/>
    <w:rsid w:val="00404A7E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5D58"/>
    <w:rsid w:val="004260FC"/>
    <w:rsid w:val="00431AD0"/>
    <w:rsid w:val="00433644"/>
    <w:rsid w:val="00433B27"/>
    <w:rsid w:val="00434C51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02DC"/>
    <w:rsid w:val="0046212D"/>
    <w:rsid w:val="004624B5"/>
    <w:rsid w:val="00463333"/>
    <w:rsid w:val="00463B55"/>
    <w:rsid w:val="00464D60"/>
    <w:rsid w:val="004659B7"/>
    <w:rsid w:val="00465F37"/>
    <w:rsid w:val="00466274"/>
    <w:rsid w:val="00466BD2"/>
    <w:rsid w:val="00467C2A"/>
    <w:rsid w:val="0047477B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2EC3"/>
    <w:rsid w:val="00493F2A"/>
    <w:rsid w:val="00495E34"/>
    <w:rsid w:val="00497190"/>
    <w:rsid w:val="004A01AE"/>
    <w:rsid w:val="004A169C"/>
    <w:rsid w:val="004A18A2"/>
    <w:rsid w:val="004A1B54"/>
    <w:rsid w:val="004A4B3A"/>
    <w:rsid w:val="004A7E69"/>
    <w:rsid w:val="004B0CE9"/>
    <w:rsid w:val="004B152A"/>
    <w:rsid w:val="004B20F5"/>
    <w:rsid w:val="004B4BB0"/>
    <w:rsid w:val="004B7873"/>
    <w:rsid w:val="004C5950"/>
    <w:rsid w:val="004C6727"/>
    <w:rsid w:val="004C7582"/>
    <w:rsid w:val="004C7741"/>
    <w:rsid w:val="004D5BCA"/>
    <w:rsid w:val="004D61B0"/>
    <w:rsid w:val="004D61B5"/>
    <w:rsid w:val="004D7BC4"/>
    <w:rsid w:val="004E0025"/>
    <w:rsid w:val="004E1377"/>
    <w:rsid w:val="004E15D2"/>
    <w:rsid w:val="004E1D48"/>
    <w:rsid w:val="004E3B6E"/>
    <w:rsid w:val="004E55A6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26B7"/>
    <w:rsid w:val="00516030"/>
    <w:rsid w:val="00521110"/>
    <w:rsid w:val="00523DE9"/>
    <w:rsid w:val="005255EC"/>
    <w:rsid w:val="005319A2"/>
    <w:rsid w:val="00532951"/>
    <w:rsid w:val="0053430D"/>
    <w:rsid w:val="00534D09"/>
    <w:rsid w:val="00535ACA"/>
    <w:rsid w:val="00537A81"/>
    <w:rsid w:val="005409EC"/>
    <w:rsid w:val="00541B06"/>
    <w:rsid w:val="00543159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7740F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2F08"/>
    <w:rsid w:val="005A4805"/>
    <w:rsid w:val="005B0509"/>
    <w:rsid w:val="005B16FA"/>
    <w:rsid w:val="005B1934"/>
    <w:rsid w:val="005B4255"/>
    <w:rsid w:val="005B4436"/>
    <w:rsid w:val="005B66BC"/>
    <w:rsid w:val="005B7EAE"/>
    <w:rsid w:val="005C3BF6"/>
    <w:rsid w:val="005C635D"/>
    <w:rsid w:val="005C738C"/>
    <w:rsid w:val="005C795A"/>
    <w:rsid w:val="005D0534"/>
    <w:rsid w:val="005D7FA2"/>
    <w:rsid w:val="005E13FA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2B6F"/>
    <w:rsid w:val="00604079"/>
    <w:rsid w:val="00607633"/>
    <w:rsid w:val="00610B8A"/>
    <w:rsid w:val="00610CFB"/>
    <w:rsid w:val="00613365"/>
    <w:rsid w:val="00614E5A"/>
    <w:rsid w:val="006156FB"/>
    <w:rsid w:val="0062033F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3A5A"/>
    <w:rsid w:val="00634C3A"/>
    <w:rsid w:val="00637C1D"/>
    <w:rsid w:val="00637F90"/>
    <w:rsid w:val="00641013"/>
    <w:rsid w:val="00641CB4"/>
    <w:rsid w:val="006420DD"/>
    <w:rsid w:val="00642F02"/>
    <w:rsid w:val="00652CF4"/>
    <w:rsid w:val="00654FB8"/>
    <w:rsid w:val="0065545E"/>
    <w:rsid w:val="00656266"/>
    <w:rsid w:val="006562FB"/>
    <w:rsid w:val="006564E1"/>
    <w:rsid w:val="00657268"/>
    <w:rsid w:val="006610EB"/>
    <w:rsid w:val="00663338"/>
    <w:rsid w:val="00663899"/>
    <w:rsid w:val="006665BF"/>
    <w:rsid w:val="00666970"/>
    <w:rsid w:val="00670019"/>
    <w:rsid w:val="00670940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2FEE"/>
    <w:rsid w:val="00683BCE"/>
    <w:rsid w:val="00683D2A"/>
    <w:rsid w:val="006843DE"/>
    <w:rsid w:val="006875BE"/>
    <w:rsid w:val="00690431"/>
    <w:rsid w:val="006914FC"/>
    <w:rsid w:val="00693F5E"/>
    <w:rsid w:val="00694436"/>
    <w:rsid w:val="00694C95"/>
    <w:rsid w:val="00697B3A"/>
    <w:rsid w:val="006A0374"/>
    <w:rsid w:val="006A1432"/>
    <w:rsid w:val="006A1872"/>
    <w:rsid w:val="006A1B34"/>
    <w:rsid w:val="006A5978"/>
    <w:rsid w:val="006B0711"/>
    <w:rsid w:val="006B5D37"/>
    <w:rsid w:val="006B5FB4"/>
    <w:rsid w:val="006B79C5"/>
    <w:rsid w:val="006C1000"/>
    <w:rsid w:val="006C11B3"/>
    <w:rsid w:val="006C11E1"/>
    <w:rsid w:val="006C2C8B"/>
    <w:rsid w:val="006C3570"/>
    <w:rsid w:val="006C4C98"/>
    <w:rsid w:val="006C506A"/>
    <w:rsid w:val="006C58C4"/>
    <w:rsid w:val="006C5F44"/>
    <w:rsid w:val="006C660F"/>
    <w:rsid w:val="006C7D2A"/>
    <w:rsid w:val="006D1307"/>
    <w:rsid w:val="006D14C7"/>
    <w:rsid w:val="006D1B95"/>
    <w:rsid w:val="006D1CA6"/>
    <w:rsid w:val="006D3ABB"/>
    <w:rsid w:val="006D7A2D"/>
    <w:rsid w:val="006E03F4"/>
    <w:rsid w:val="006E49C2"/>
    <w:rsid w:val="006E4CAB"/>
    <w:rsid w:val="006E78AF"/>
    <w:rsid w:val="006E7E2F"/>
    <w:rsid w:val="006F1165"/>
    <w:rsid w:val="006F1792"/>
    <w:rsid w:val="006F3CB1"/>
    <w:rsid w:val="006F7297"/>
    <w:rsid w:val="00703374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32674"/>
    <w:rsid w:val="00742C51"/>
    <w:rsid w:val="00743808"/>
    <w:rsid w:val="00746D07"/>
    <w:rsid w:val="0074774D"/>
    <w:rsid w:val="00747F28"/>
    <w:rsid w:val="00751047"/>
    <w:rsid w:val="00752722"/>
    <w:rsid w:val="00754971"/>
    <w:rsid w:val="00754B9E"/>
    <w:rsid w:val="00760172"/>
    <w:rsid w:val="00760C4E"/>
    <w:rsid w:val="00761E6D"/>
    <w:rsid w:val="007625AD"/>
    <w:rsid w:val="0076372B"/>
    <w:rsid w:val="007666D5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2084"/>
    <w:rsid w:val="007B4D5B"/>
    <w:rsid w:val="007B6A4B"/>
    <w:rsid w:val="007B6C8A"/>
    <w:rsid w:val="007B6DB1"/>
    <w:rsid w:val="007C0487"/>
    <w:rsid w:val="007C392B"/>
    <w:rsid w:val="007C3FCE"/>
    <w:rsid w:val="007C457A"/>
    <w:rsid w:val="007C4BE4"/>
    <w:rsid w:val="007C53DC"/>
    <w:rsid w:val="007D36DB"/>
    <w:rsid w:val="007D4B14"/>
    <w:rsid w:val="007D5C9E"/>
    <w:rsid w:val="007E19F7"/>
    <w:rsid w:val="007E1EB5"/>
    <w:rsid w:val="007E2741"/>
    <w:rsid w:val="007E377F"/>
    <w:rsid w:val="007E3AF2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7F6148"/>
    <w:rsid w:val="008035A3"/>
    <w:rsid w:val="00804B8B"/>
    <w:rsid w:val="00806F73"/>
    <w:rsid w:val="008074D9"/>
    <w:rsid w:val="008117B7"/>
    <w:rsid w:val="00813BED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090"/>
    <w:rsid w:val="008428C3"/>
    <w:rsid w:val="0084515B"/>
    <w:rsid w:val="0084575E"/>
    <w:rsid w:val="00845D16"/>
    <w:rsid w:val="00852656"/>
    <w:rsid w:val="0085460E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4C38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409E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2224"/>
    <w:rsid w:val="00927C71"/>
    <w:rsid w:val="009317C8"/>
    <w:rsid w:val="00932EE3"/>
    <w:rsid w:val="009358BD"/>
    <w:rsid w:val="00935955"/>
    <w:rsid w:val="00937FF3"/>
    <w:rsid w:val="00944A5B"/>
    <w:rsid w:val="009464F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D2B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97A3D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57E2"/>
    <w:rsid w:val="009C78CC"/>
    <w:rsid w:val="009C7B2A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1F66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22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36A4E"/>
    <w:rsid w:val="00A409EE"/>
    <w:rsid w:val="00A40FF8"/>
    <w:rsid w:val="00A4170D"/>
    <w:rsid w:val="00A43951"/>
    <w:rsid w:val="00A446C8"/>
    <w:rsid w:val="00A44BB5"/>
    <w:rsid w:val="00A450ED"/>
    <w:rsid w:val="00A50BB7"/>
    <w:rsid w:val="00A52B4D"/>
    <w:rsid w:val="00A56930"/>
    <w:rsid w:val="00A60615"/>
    <w:rsid w:val="00A61094"/>
    <w:rsid w:val="00A65E7E"/>
    <w:rsid w:val="00A71540"/>
    <w:rsid w:val="00A71962"/>
    <w:rsid w:val="00A73D2B"/>
    <w:rsid w:val="00A7590A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481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1A9B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090D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1E81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033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671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B7E45"/>
    <w:rsid w:val="00BC1B5A"/>
    <w:rsid w:val="00BC2177"/>
    <w:rsid w:val="00BC4D50"/>
    <w:rsid w:val="00BC5185"/>
    <w:rsid w:val="00BC6DD6"/>
    <w:rsid w:val="00BC763A"/>
    <w:rsid w:val="00BD3D67"/>
    <w:rsid w:val="00BD65A6"/>
    <w:rsid w:val="00BD6AF7"/>
    <w:rsid w:val="00BE2B3C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0FEC"/>
    <w:rsid w:val="00C64EF2"/>
    <w:rsid w:val="00C67215"/>
    <w:rsid w:val="00C67573"/>
    <w:rsid w:val="00C73628"/>
    <w:rsid w:val="00C77A53"/>
    <w:rsid w:val="00C8033C"/>
    <w:rsid w:val="00C82A4B"/>
    <w:rsid w:val="00C85CAC"/>
    <w:rsid w:val="00C86BC3"/>
    <w:rsid w:val="00C87249"/>
    <w:rsid w:val="00C874DE"/>
    <w:rsid w:val="00C91C28"/>
    <w:rsid w:val="00C91C5A"/>
    <w:rsid w:val="00C91D21"/>
    <w:rsid w:val="00C92BFF"/>
    <w:rsid w:val="00C93DF7"/>
    <w:rsid w:val="00C96504"/>
    <w:rsid w:val="00C96CBD"/>
    <w:rsid w:val="00C96E75"/>
    <w:rsid w:val="00CA02EF"/>
    <w:rsid w:val="00CA24C3"/>
    <w:rsid w:val="00CB508E"/>
    <w:rsid w:val="00CB768A"/>
    <w:rsid w:val="00CC02F6"/>
    <w:rsid w:val="00CC081A"/>
    <w:rsid w:val="00CC0E6A"/>
    <w:rsid w:val="00CC3503"/>
    <w:rsid w:val="00CC3971"/>
    <w:rsid w:val="00CC5E4C"/>
    <w:rsid w:val="00CC7AE8"/>
    <w:rsid w:val="00CD05DD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E7DD7"/>
    <w:rsid w:val="00CF1F36"/>
    <w:rsid w:val="00CF4D8B"/>
    <w:rsid w:val="00CF76D0"/>
    <w:rsid w:val="00D000F5"/>
    <w:rsid w:val="00D015A4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E24"/>
    <w:rsid w:val="00D61F49"/>
    <w:rsid w:val="00D624D4"/>
    <w:rsid w:val="00D63DC2"/>
    <w:rsid w:val="00D672A9"/>
    <w:rsid w:val="00D67FB5"/>
    <w:rsid w:val="00D70D79"/>
    <w:rsid w:val="00D7195A"/>
    <w:rsid w:val="00D76309"/>
    <w:rsid w:val="00D809B2"/>
    <w:rsid w:val="00D80BAB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DF7524"/>
    <w:rsid w:val="00E06C08"/>
    <w:rsid w:val="00E070D7"/>
    <w:rsid w:val="00E07CDF"/>
    <w:rsid w:val="00E10475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4794F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67018"/>
    <w:rsid w:val="00E706A4"/>
    <w:rsid w:val="00E72FFE"/>
    <w:rsid w:val="00E73902"/>
    <w:rsid w:val="00E750DA"/>
    <w:rsid w:val="00E75E87"/>
    <w:rsid w:val="00E7790C"/>
    <w:rsid w:val="00E81099"/>
    <w:rsid w:val="00E8404E"/>
    <w:rsid w:val="00E841DA"/>
    <w:rsid w:val="00E8506E"/>
    <w:rsid w:val="00E95C36"/>
    <w:rsid w:val="00E96AAC"/>
    <w:rsid w:val="00E973F2"/>
    <w:rsid w:val="00EA0AF2"/>
    <w:rsid w:val="00EA5A54"/>
    <w:rsid w:val="00EA6831"/>
    <w:rsid w:val="00EA7206"/>
    <w:rsid w:val="00EB1521"/>
    <w:rsid w:val="00EB41B9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05CB"/>
    <w:rsid w:val="00F01C4C"/>
    <w:rsid w:val="00F071E1"/>
    <w:rsid w:val="00F12E4D"/>
    <w:rsid w:val="00F12E64"/>
    <w:rsid w:val="00F13FFD"/>
    <w:rsid w:val="00F14139"/>
    <w:rsid w:val="00F15F14"/>
    <w:rsid w:val="00F20D20"/>
    <w:rsid w:val="00F23243"/>
    <w:rsid w:val="00F2414D"/>
    <w:rsid w:val="00F30F2E"/>
    <w:rsid w:val="00F31B10"/>
    <w:rsid w:val="00F32207"/>
    <w:rsid w:val="00F33108"/>
    <w:rsid w:val="00F34452"/>
    <w:rsid w:val="00F34D9C"/>
    <w:rsid w:val="00F359AA"/>
    <w:rsid w:val="00F378A0"/>
    <w:rsid w:val="00F40FB3"/>
    <w:rsid w:val="00F416A3"/>
    <w:rsid w:val="00F41CAF"/>
    <w:rsid w:val="00F43282"/>
    <w:rsid w:val="00F43CBA"/>
    <w:rsid w:val="00F45971"/>
    <w:rsid w:val="00F50249"/>
    <w:rsid w:val="00F51E77"/>
    <w:rsid w:val="00F52B8A"/>
    <w:rsid w:val="00F52E2F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5AFD"/>
    <w:rsid w:val="00F66E96"/>
    <w:rsid w:val="00F70FB5"/>
    <w:rsid w:val="00F71620"/>
    <w:rsid w:val="00F71C0B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B7D97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E7989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4BB5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0A31A2"/>
    <w:pPr>
      <w:tabs>
        <w:tab w:val="center" w:pos="4820"/>
        <w:tab w:val="right" w:pos="9640"/>
      </w:tabs>
    </w:pPr>
    <w:rPr>
      <w:b/>
      <w:bCs/>
    </w:rPr>
  </w:style>
  <w:style w:type="character" w:customStyle="1" w:styleId="MTDisplayEquationCar">
    <w:name w:val="MTDisplayEquation Car"/>
    <w:basedOn w:val="Policepardfaut"/>
    <w:link w:val="MTDisplayEquation"/>
    <w:rsid w:val="000A31A2"/>
    <w:rPr>
      <w:rFonts w:ascii="Arial" w:eastAsia="Calibri" w:hAnsi="Arial"/>
      <w:b/>
      <w:bCs/>
      <w:szCs w:val="22"/>
      <w:lang w:eastAsia="en-US"/>
    </w:rPr>
  </w:style>
  <w:style w:type="paragraph" w:customStyle="1" w:styleId="Default">
    <w:name w:val="Default"/>
    <w:rsid w:val="00CE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microsoft.com/office/2007/relationships/hdphoto" Target="media/hdphoto3.wdp"/><Relationship Id="rId43" Type="http://schemas.openxmlformats.org/officeDocument/2006/relationships/oleObject" Target="embeddings/oleObject13.bin"/><Relationship Id="rId8" Type="http://schemas.openxmlformats.org/officeDocument/2006/relationships/hyperlink" Target="https://labolycee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microsoft.com/office/2007/relationships/hdphoto" Target="media/hdphoto2.wdp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33</TotalTime>
  <Pages>3</Pages>
  <Words>1243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2021 Mars Métropole</vt:lpstr>
    </vt:vector>
  </TitlesOfParts>
  <Company>siec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10</cp:revision>
  <cp:lastPrinted>2021-12-07T07:04:00Z</cp:lastPrinted>
  <dcterms:created xsi:type="dcterms:W3CDTF">2022-04-23T07:18:00Z</dcterms:created>
  <dcterms:modified xsi:type="dcterms:W3CDTF">2022-04-23T07:51:00Z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